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609A" w14:textId="77777777" w:rsidR="003A0E24" w:rsidRPr="00084E49" w:rsidRDefault="00576980" w:rsidP="00AB32C2">
      <w:p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55168" behindDoc="0" locked="0" layoutInCell="1" allowOverlap="1" wp14:anchorId="3C97C3B4" wp14:editId="253BAC1B">
            <wp:simplePos x="0" y="0"/>
            <wp:positionH relativeFrom="column">
              <wp:posOffset>-400050</wp:posOffset>
            </wp:positionH>
            <wp:positionV relativeFrom="paragraph">
              <wp:posOffset>-289560</wp:posOffset>
            </wp:positionV>
            <wp:extent cx="838200" cy="914400"/>
            <wp:effectExtent l="0" t="0" r="0" b="0"/>
            <wp:wrapNone/>
            <wp:docPr id="7" name="Picture 7" descr="Authenticity New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henticity New Logo smal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7F01A" w14:textId="77777777" w:rsidR="003A0E24" w:rsidRPr="00084E49" w:rsidRDefault="003A0E24">
      <w:pPr>
        <w:pStyle w:val="Heading5"/>
        <w:jc w:val="center"/>
        <w:rPr>
          <w:sz w:val="24"/>
        </w:rPr>
      </w:pPr>
      <w:r w:rsidRPr="00084E49">
        <w:rPr>
          <w:sz w:val="24"/>
        </w:rPr>
        <w:t>LIFE HISTORY</w:t>
      </w:r>
      <w:r w:rsidR="00CC4A16" w:rsidRPr="00084E49">
        <w:rPr>
          <w:sz w:val="24"/>
        </w:rPr>
        <w:t xml:space="preserve"> </w:t>
      </w:r>
      <w:r w:rsidRPr="00084E49">
        <w:rPr>
          <w:sz w:val="24"/>
        </w:rPr>
        <w:t>QUESTIONNAIRE</w:t>
      </w:r>
    </w:p>
    <w:p w14:paraId="12A2EE8A" w14:textId="77777777" w:rsidR="003A0E24" w:rsidRPr="00084E49" w:rsidRDefault="003A0E24">
      <w:pPr>
        <w:pStyle w:val="Heading6"/>
      </w:pPr>
      <w:r w:rsidRPr="00084E49">
        <w:t>Page 1</w:t>
      </w:r>
    </w:p>
    <w:p w14:paraId="68222F48" w14:textId="77777777" w:rsidR="001926BC" w:rsidRPr="00084E49" w:rsidRDefault="001926BC">
      <w:pPr>
        <w:spacing w:line="260" w:lineRule="exact"/>
        <w:jc w:val="both"/>
        <w:rPr>
          <w:rFonts w:ascii="Book Antiqua" w:hAnsi="Book Antiqua"/>
          <w:sz w:val="20"/>
        </w:rPr>
      </w:pPr>
    </w:p>
    <w:p w14:paraId="027CCE01" w14:textId="3DC2BDC9" w:rsidR="003A0E24" w:rsidRPr="00084E49" w:rsidRDefault="00697CFC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Thank you for completing this questionnaire. Your answers will support you and your counselor to get a good look at your life and shape the goals of your work together. </w:t>
      </w:r>
      <w:r w:rsidR="003A0E24" w:rsidRPr="00084E49">
        <w:rPr>
          <w:rFonts w:ascii="Book Antiqua" w:hAnsi="Book Antiqua"/>
          <w:sz w:val="20"/>
        </w:rPr>
        <w:t>All material here will be kept strictly confidential. If you do not want to answer an item, simply leave it blank.</w:t>
      </w:r>
    </w:p>
    <w:p w14:paraId="08F79E9C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1E8C7A87" w14:textId="52AE81EE" w:rsidR="003A0E24" w:rsidRPr="00084E49" w:rsidRDefault="00BA3F68">
      <w:pPr>
        <w:pStyle w:val="Heading5"/>
      </w:pPr>
      <w:r w:rsidRPr="00084E49">
        <w:t>Contact &amp; Personal Information</w:t>
      </w:r>
    </w:p>
    <w:p w14:paraId="0E454BD4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137AB07D" w14:textId="19D6BDB6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Name: _______________</w:t>
      </w:r>
      <w:r w:rsidR="00BA3F68" w:rsidRPr="00084E49">
        <w:rPr>
          <w:rFonts w:ascii="Book Antiqua" w:hAnsi="Book Antiqua"/>
          <w:sz w:val="20"/>
        </w:rPr>
        <w:t>____________</w:t>
      </w:r>
      <w:r w:rsidRPr="00084E49">
        <w:rPr>
          <w:rFonts w:ascii="Book Antiqua" w:hAnsi="Book Antiqua"/>
          <w:sz w:val="20"/>
        </w:rPr>
        <w:t>_</w:t>
      </w:r>
      <w:r w:rsidR="00BA3F68" w:rsidRPr="00084E49">
        <w:rPr>
          <w:rFonts w:ascii="Book Antiqua" w:hAnsi="Book Antiqua"/>
          <w:sz w:val="20"/>
        </w:rPr>
        <w:t>__</w:t>
      </w:r>
      <w:r w:rsidRPr="00084E49">
        <w:rPr>
          <w:rFonts w:ascii="Book Antiqua" w:hAnsi="Book Antiqua"/>
          <w:sz w:val="20"/>
        </w:rPr>
        <w:t>___</w:t>
      </w:r>
      <w:r w:rsidR="000134D4" w:rsidRPr="00084E49">
        <w:rPr>
          <w:rFonts w:ascii="Book Antiqua" w:hAnsi="Book Antiqua"/>
          <w:sz w:val="20"/>
        </w:rPr>
        <w:t>____</w:t>
      </w:r>
      <w:r w:rsidRPr="00084E49">
        <w:rPr>
          <w:rFonts w:ascii="Book Antiqua" w:hAnsi="Book Antiqua"/>
          <w:sz w:val="20"/>
        </w:rPr>
        <w:t xml:space="preserve">_______ </w:t>
      </w:r>
      <w:r w:rsidR="00697CFC" w:rsidRPr="00084E49">
        <w:rPr>
          <w:rFonts w:ascii="Book Antiqua" w:hAnsi="Book Antiqua"/>
          <w:sz w:val="20"/>
        </w:rPr>
        <w:t xml:space="preserve">Preferred Pronouns: </w:t>
      </w:r>
      <w:r w:rsidR="00BA3F68" w:rsidRPr="00084E49">
        <w:rPr>
          <w:rFonts w:ascii="Book Antiqua" w:hAnsi="Book Antiqua"/>
          <w:sz w:val="20"/>
        </w:rPr>
        <w:t xml:space="preserve">She/Her, He/Him, They/Them, Ze   </w:t>
      </w:r>
    </w:p>
    <w:p w14:paraId="5270C2A6" w14:textId="77777777" w:rsidR="00BA3F68" w:rsidRPr="00084E49" w:rsidRDefault="00BA3F68" w:rsidP="00BA3F68">
      <w:pPr>
        <w:spacing w:line="260" w:lineRule="exact"/>
        <w:jc w:val="both"/>
        <w:rPr>
          <w:rFonts w:ascii="Book Antiqua" w:hAnsi="Book Antiqua"/>
          <w:sz w:val="20"/>
        </w:rPr>
      </w:pPr>
    </w:p>
    <w:p w14:paraId="4B84E8F1" w14:textId="6179FE88" w:rsidR="00BA3F68" w:rsidRPr="00084E49" w:rsidRDefault="00BA3F68" w:rsidP="00BA3F68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Birthdate: ________</w:t>
      </w:r>
      <w:r w:rsidR="000134D4" w:rsidRPr="00084E49">
        <w:rPr>
          <w:rFonts w:ascii="Book Antiqua" w:hAnsi="Book Antiqua"/>
          <w:sz w:val="20"/>
        </w:rPr>
        <w:t>_________</w:t>
      </w:r>
      <w:r w:rsidRPr="00084E49">
        <w:rPr>
          <w:rFonts w:ascii="Book Antiqua" w:hAnsi="Book Antiqua"/>
          <w:sz w:val="20"/>
        </w:rPr>
        <w:t>_</w:t>
      </w:r>
      <w:r w:rsidR="000134D4" w:rsidRPr="00084E49">
        <w:rPr>
          <w:rFonts w:ascii="Book Antiqua" w:hAnsi="Book Antiqua"/>
          <w:sz w:val="20"/>
        </w:rPr>
        <w:t xml:space="preserve"> Age: ____________ Referred by: _____________________________________________</w:t>
      </w:r>
    </w:p>
    <w:p w14:paraId="64D16A89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5155AFCC" w14:textId="3E8C42E9" w:rsidR="00697CFC" w:rsidRPr="00084E49" w:rsidRDefault="00697CFC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Cell/Phone</w:t>
      </w:r>
      <w:r w:rsidR="003A0E24" w:rsidRPr="00084E49">
        <w:rPr>
          <w:rFonts w:ascii="Book Antiqua" w:hAnsi="Book Antiqua"/>
          <w:sz w:val="20"/>
        </w:rPr>
        <w:t xml:space="preserve">: ______________________________________ </w:t>
      </w:r>
      <w:r w:rsidR="000134D4" w:rsidRPr="00084E49">
        <w:rPr>
          <w:rFonts w:ascii="Book Antiqua" w:hAnsi="Book Antiqua"/>
          <w:sz w:val="20"/>
        </w:rPr>
        <w:t>May I leave a message?</w:t>
      </w:r>
      <w:r w:rsidR="00F13B1F">
        <w:rPr>
          <w:rFonts w:ascii="Book Antiqua" w:hAnsi="Book Antiqua"/>
          <w:sz w:val="20"/>
        </w:rPr>
        <w:tab/>
      </w:r>
      <w:r w:rsidR="000134D4" w:rsidRPr="00084E49">
        <w:rPr>
          <w:rFonts w:ascii="Book Antiqua" w:hAnsi="Book Antiqua"/>
          <w:sz w:val="20"/>
        </w:rPr>
        <w:t xml:space="preserve"> Yes ______ No ______</w:t>
      </w:r>
    </w:p>
    <w:p w14:paraId="49F21BB6" w14:textId="77777777" w:rsidR="00697CFC" w:rsidRPr="00084E49" w:rsidRDefault="00697CFC">
      <w:pPr>
        <w:spacing w:line="260" w:lineRule="exact"/>
        <w:jc w:val="both"/>
        <w:rPr>
          <w:rFonts w:ascii="Book Antiqua" w:hAnsi="Book Antiqua"/>
          <w:sz w:val="20"/>
        </w:rPr>
      </w:pPr>
    </w:p>
    <w:p w14:paraId="50F0F807" w14:textId="4E3ABDB2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Email: _________________________________________</w:t>
      </w:r>
      <w:r w:rsidR="00697CFC" w:rsidRPr="00084E49">
        <w:rPr>
          <w:rFonts w:ascii="Book Antiqua" w:hAnsi="Book Antiqua"/>
          <w:sz w:val="20"/>
        </w:rPr>
        <w:t xml:space="preserve"> May I email you? </w:t>
      </w:r>
      <w:r w:rsidR="00F13B1F">
        <w:rPr>
          <w:rFonts w:ascii="Book Antiqua" w:hAnsi="Book Antiqua"/>
          <w:sz w:val="20"/>
        </w:rPr>
        <w:tab/>
      </w:r>
      <w:r w:rsidR="00697CFC" w:rsidRPr="00084E49">
        <w:rPr>
          <w:rFonts w:ascii="Book Antiqua" w:hAnsi="Book Antiqua"/>
          <w:sz w:val="20"/>
        </w:rPr>
        <w:t>Yes ______ No ______</w:t>
      </w:r>
    </w:p>
    <w:p w14:paraId="4767F611" w14:textId="431701FF" w:rsidR="003A0E24" w:rsidRPr="00084E49" w:rsidRDefault="00697CFC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i/>
          <w:iCs/>
          <w:sz w:val="18"/>
          <w:szCs w:val="22"/>
        </w:rPr>
      </w:pPr>
      <w:r w:rsidRPr="00084E49">
        <w:rPr>
          <w:rFonts w:ascii="Book Antiqua" w:hAnsi="Book Antiqua"/>
          <w:i/>
          <w:iCs/>
          <w:sz w:val="18"/>
          <w:szCs w:val="22"/>
        </w:rPr>
        <w:t>Please note email correspondence is not considered to be a confidential form of communication.</w:t>
      </w:r>
    </w:p>
    <w:p w14:paraId="4F62C120" w14:textId="77777777" w:rsidR="00697CFC" w:rsidRPr="00084E49" w:rsidRDefault="00697CFC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64B47B43" w14:textId="6BC187F7" w:rsidR="00697CFC" w:rsidRPr="00084E49" w:rsidRDefault="00697CFC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Address:_______________________________________ City: ____________________</w:t>
      </w:r>
      <w:r w:rsidR="00D21634">
        <w:rPr>
          <w:rFonts w:ascii="Book Antiqua" w:hAnsi="Book Antiqua"/>
          <w:sz w:val="20"/>
        </w:rPr>
        <w:t xml:space="preserve"> State _________</w:t>
      </w:r>
      <w:r w:rsidRPr="00084E49">
        <w:rPr>
          <w:rFonts w:ascii="Book Antiqua" w:hAnsi="Book Antiqua"/>
          <w:sz w:val="20"/>
        </w:rPr>
        <w:t xml:space="preserve"> Zip: __________</w:t>
      </w:r>
    </w:p>
    <w:p w14:paraId="216FBF0A" w14:textId="77777777" w:rsidR="00697CFC" w:rsidRPr="00084E49" w:rsidRDefault="00697CFC" w:rsidP="006B03E9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7A57B5A0" w14:textId="46201C81" w:rsidR="003A0E24" w:rsidRPr="00084E49" w:rsidRDefault="003A0E24" w:rsidP="00480416">
      <w:pPr>
        <w:tabs>
          <w:tab w:val="left" w:pos="3240"/>
          <w:tab w:val="left" w:pos="5220"/>
        </w:tabs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Marital status:</w:t>
      </w:r>
      <w:r w:rsidR="00480416">
        <w:rPr>
          <w:rFonts w:ascii="Book Antiqua" w:hAnsi="Book Antiqua"/>
          <w:sz w:val="20"/>
        </w:rPr>
        <w:t xml:space="preserve">   </w:t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>Married</w:t>
      </w:r>
      <w:r w:rsidR="00480416">
        <w:rPr>
          <w:rFonts w:ascii="Book Antiqua" w:hAnsi="Book Antiqua"/>
          <w:sz w:val="20"/>
        </w:rPr>
        <w:t xml:space="preserve">   </w:t>
      </w:r>
      <w:r w:rsidR="00532F8B" w:rsidRPr="00084E49">
        <w:rPr>
          <w:rFonts w:ascii="Book Antiqua" w:hAnsi="Book Antiqua"/>
          <w:sz w:val="28"/>
        </w:rPr>
        <w:sym w:font="Wingdings 2" w:char="F035"/>
      </w:r>
      <w:r w:rsidR="00532F8B" w:rsidRPr="00084E49">
        <w:rPr>
          <w:rFonts w:ascii="Book Antiqua" w:hAnsi="Book Antiqua"/>
          <w:sz w:val="20"/>
        </w:rPr>
        <w:t xml:space="preserve"> Partner   </w:t>
      </w:r>
      <w:r w:rsidRPr="00084E49">
        <w:rPr>
          <w:rFonts w:ascii="Book Antiqua" w:hAnsi="Book Antiqua"/>
          <w:sz w:val="28"/>
        </w:rPr>
        <w:sym w:font="Wingdings 2" w:char="F035"/>
      </w:r>
      <w:r w:rsidR="006B03E9" w:rsidRPr="00084E49">
        <w:rPr>
          <w:rFonts w:ascii="Book Antiqua" w:hAnsi="Book Antiqua"/>
          <w:sz w:val="20"/>
        </w:rPr>
        <w:t xml:space="preserve"> Single  </w:t>
      </w:r>
      <w:r w:rsidRPr="00084E49">
        <w:rPr>
          <w:rFonts w:ascii="Book Antiqua" w:hAnsi="Book Antiqua"/>
          <w:sz w:val="20"/>
        </w:rPr>
        <w:t xml:space="preserve"> </w:t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 xml:space="preserve">Divorced  </w:t>
      </w:r>
      <w:r w:rsidR="00480416">
        <w:rPr>
          <w:rFonts w:ascii="Book Antiqua" w:hAnsi="Book Antiqua"/>
          <w:sz w:val="20"/>
        </w:rPr>
        <w:t xml:space="preserve"> </w:t>
      </w:r>
      <w:r w:rsidR="00BA3F68" w:rsidRPr="00084E49">
        <w:rPr>
          <w:rFonts w:ascii="Book Antiqua" w:hAnsi="Book Antiqua"/>
          <w:sz w:val="28"/>
        </w:rPr>
        <w:sym w:font="Wingdings 2" w:char="F035"/>
      </w:r>
      <w:r w:rsidR="00BA3F68" w:rsidRPr="00084E49">
        <w:rPr>
          <w:rFonts w:ascii="Book Antiqua" w:hAnsi="Book Antiqua"/>
          <w:sz w:val="28"/>
        </w:rPr>
        <w:t xml:space="preserve"> </w:t>
      </w:r>
      <w:r w:rsidR="00BA3F68" w:rsidRPr="00084E49">
        <w:rPr>
          <w:rFonts w:ascii="Book Antiqua" w:hAnsi="Book Antiqua"/>
          <w:sz w:val="20"/>
        </w:rPr>
        <w:t xml:space="preserve">Separated </w:t>
      </w:r>
      <w:r w:rsidR="00480416">
        <w:rPr>
          <w:rFonts w:ascii="Book Antiqua" w:hAnsi="Book Antiqua"/>
          <w:sz w:val="20"/>
        </w:rPr>
        <w:t xml:space="preserve">  </w:t>
      </w:r>
      <w:r w:rsidR="00BA3F68" w:rsidRPr="00084E49">
        <w:rPr>
          <w:rFonts w:ascii="Book Antiqua" w:hAnsi="Book Antiqua"/>
          <w:sz w:val="28"/>
        </w:rPr>
        <w:sym w:font="Wingdings 2" w:char="F035"/>
      </w:r>
      <w:r w:rsidR="00BA3F68" w:rsidRPr="00084E49">
        <w:rPr>
          <w:rFonts w:ascii="Book Antiqua" w:hAnsi="Book Antiqua"/>
          <w:sz w:val="28"/>
        </w:rPr>
        <w:t xml:space="preserve"> </w:t>
      </w:r>
      <w:r w:rsidR="00BA3F68" w:rsidRPr="00084E49">
        <w:rPr>
          <w:rFonts w:ascii="Book Antiqua" w:hAnsi="Book Antiqua"/>
          <w:sz w:val="20"/>
        </w:rPr>
        <w:t>Widowed</w:t>
      </w:r>
    </w:p>
    <w:p w14:paraId="6BE6BE40" w14:textId="77777777" w:rsidR="00720C1D" w:rsidRDefault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11DFB7F5" w14:textId="42A5C0EB" w:rsidR="003A0E24" w:rsidRPr="00084E49" w:rsidRDefault="003A0E24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Do you have children?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 xml:space="preserve">Yes                 </w:t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>No</w:t>
      </w:r>
    </w:p>
    <w:p w14:paraId="4EA0FD28" w14:textId="77777777" w:rsidR="003A0E24" w:rsidRPr="00084E49" w:rsidRDefault="003A0E2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If so, how many and what ages? ________________________________________________________________</w:t>
      </w:r>
    </w:p>
    <w:p w14:paraId="111CC87E" w14:textId="77777777" w:rsidR="003A0E24" w:rsidRPr="00084E49" w:rsidRDefault="003A0E2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</w:p>
    <w:p w14:paraId="0D2DCF15" w14:textId="4047FF8D" w:rsidR="003A0E24" w:rsidRPr="00084E49" w:rsidRDefault="003A0E24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Do you have any siblings? 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 xml:space="preserve">Yes                 </w:t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>No</w:t>
      </w:r>
    </w:p>
    <w:p w14:paraId="316DFDB8" w14:textId="77777777" w:rsidR="003A0E24" w:rsidRPr="00084E49" w:rsidRDefault="003A0E2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If so, how many and what ages? ________________________________________________________________</w:t>
      </w:r>
    </w:p>
    <w:p w14:paraId="63AB524F" w14:textId="4772D73C" w:rsidR="003A0E24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1BB7F244" w14:textId="629354A7" w:rsidR="00A75343" w:rsidRPr="00A75343" w:rsidRDefault="00A75343">
      <w:pPr>
        <w:spacing w:line="260" w:lineRule="exact"/>
        <w:jc w:val="both"/>
        <w:rPr>
          <w:rFonts w:ascii="Book Antiqua" w:hAnsi="Book Antiqua"/>
          <w:b/>
          <w:bCs/>
          <w:sz w:val="20"/>
        </w:rPr>
      </w:pPr>
      <w:r w:rsidRPr="00A75343">
        <w:rPr>
          <w:rFonts w:ascii="Book Antiqua" w:hAnsi="Book Antiqua"/>
          <w:b/>
          <w:bCs/>
          <w:sz w:val="20"/>
        </w:rPr>
        <w:t>Purpose for Seeking Counseling</w:t>
      </w:r>
    </w:p>
    <w:p w14:paraId="5255159C" w14:textId="77777777" w:rsidR="00A75343" w:rsidRPr="00084E49" w:rsidRDefault="00A75343" w:rsidP="00A75343">
      <w:pPr>
        <w:rPr>
          <w:rFonts w:ascii="Book Antiqua" w:hAnsi="Book Antiqua"/>
        </w:rPr>
      </w:pPr>
    </w:p>
    <w:p w14:paraId="252AE88D" w14:textId="77777777" w:rsidR="00A75343" w:rsidRPr="00A75343" w:rsidRDefault="00A75343" w:rsidP="00A753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>What is the primary reason you are seeking counseling at this time?</w:t>
      </w:r>
    </w:p>
    <w:p w14:paraId="7A282BC1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</w:p>
    <w:p w14:paraId="722396B4" w14:textId="6D935674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5A596084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</w:p>
    <w:p w14:paraId="6D91E7AE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5C3A25D7" w14:textId="77777777" w:rsidR="00A75343" w:rsidRDefault="00A75343" w:rsidP="00A75343">
      <w:pPr>
        <w:ind w:left="360"/>
        <w:rPr>
          <w:rFonts w:ascii="Book Antiqua" w:hAnsi="Book Antiqua"/>
          <w:bCs/>
          <w:sz w:val="20"/>
          <w:szCs w:val="20"/>
        </w:rPr>
      </w:pPr>
    </w:p>
    <w:p w14:paraId="591224C3" w14:textId="1171F7BF" w:rsidR="00A75343" w:rsidRPr="00A75343" w:rsidRDefault="00A75343" w:rsidP="00A75343">
      <w:pPr>
        <w:ind w:left="360"/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</w:t>
      </w:r>
    </w:p>
    <w:p w14:paraId="28193D02" w14:textId="01206C7A" w:rsidR="00A75343" w:rsidRPr="00A75343" w:rsidRDefault="00A75343" w:rsidP="00A753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What are the three most important intentions or </w:t>
      </w:r>
      <w:r w:rsidR="00480416">
        <w:rPr>
          <w:rFonts w:ascii="Book Antiqua" w:hAnsi="Book Antiqua"/>
          <w:bCs/>
          <w:sz w:val="20"/>
          <w:szCs w:val="20"/>
        </w:rPr>
        <w:t>goals</w:t>
      </w:r>
      <w:r w:rsidRPr="00A75343">
        <w:rPr>
          <w:rFonts w:ascii="Book Antiqua" w:hAnsi="Book Antiqua"/>
          <w:bCs/>
          <w:sz w:val="20"/>
          <w:szCs w:val="20"/>
        </w:rPr>
        <w:t xml:space="preserve"> you would like to experience? </w:t>
      </w:r>
    </w:p>
    <w:p w14:paraId="6B464C57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</w:p>
    <w:p w14:paraId="4FC10780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3B49A120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</w:p>
    <w:p w14:paraId="12B72A7C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17E59311" w14:textId="77777777" w:rsidR="00A75343" w:rsidRDefault="00A75343" w:rsidP="00A75343">
      <w:pPr>
        <w:ind w:left="360"/>
        <w:rPr>
          <w:rFonts w:ascii="Book Antiqua" w:hAnsi="Book Antiqua"/>
          <w:bCs/>
          <w:sz w:val="20"/>
          <w:szCs w:val="20"/>
        </w:rPr>
      </w:pPr>
    </w:p>
    <w:p w14:paraId="5D47B99B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22A0EF1B" w14:textId="379DC817" w:rsidR="00A75343" w:rsidRPr="00A75343" w:rsidRDefault="00A75343" w:rsidP="00720C1D">
      <w:pPr>
        <w:ind w:left="360"/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</w:t>
      </w:r>
    </w:p>
    <w:p w14:paraId="5254B6B2" w14:textId="77777777" w:rsidR="00F87708" w:rsidRPr="00A75343" w:rsidRDefault="00F87708" w:rsidP="00F8770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>What tends to inhibit you from moving forward in these areas?</w:t>
      </w:r>
    </w:p>
    <w:p w14:paraId="16F19B5D" w14:textId="77777777" w:rsidR="00F87708" w:rsidRPr="00A75343" w:rsidRDefault="00F87708" w:rsidP="00F87708">
      <w:pPr>
        <w:ind w:firstLine="360"/>
        <w:rPr>
          <w:rFonts w:ascii="Book Antiqua" w:hAnsi="Book Antiqua"/>
          <w:bCs/>
          <w:sz w:val="20"/>
          <w:szCs w:val="20"/>
        </w:rPr>
      </w:pPr>
    </w:p>
    <w:p w14:paraId="4DE20A50" w14:textId="77777777" w:rsidR="00F87708" w:rsidRPr="00A75343" w:rsidRDefault="00F87708" w:rsidP="00F87708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73B27C7F" w14:textId="77777777" w:rsidR="00F87708" w:rsidRPr="00A75343" w:rsidRDefault="00F87708" w:rsidP="00F87708">
      <w:pPr>
        <w:rPr>
          <w:rFonts w:ascii="Book Antiqua" w:hAnsi="Book Antiqua"/>
          <w:bCs/>
          <w:sz w:val="20"/>
          <w:szCs w:val="20"/>
        </w:rPr>
      </w:pPr>
    </w:p>
    <w:p w14:paraId="215F0162" w14:textId="77777777" w:rsidR="00F87708" w:rsidRPr="00A75343" w:rsidRDefault="00F87708" w:rsidP="00F87708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54C4E025" w14:textId="0CD5DC3D" w:rsidR="00F87708" w:rsidRPr="00A75343" w:rsidRDefault="00F87708" w:rsidP="00F8770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Have you lost any parts of yourself you would really like to have back in your life? </w:t>
      </w:r>
    </w:p>
    <w:p w14:paraId="1FD7D997" w14:textId="77777777" w:rsidR="00F87708" w:rsidRPr="00A75343" w:rsidRDefault="00F87708" w:rsidP="00F87708">
      <w:pPr>
        <w:ind w:firstLine="360"/>
        <w:rPr>
          <w:rFonts w:ascii="Book Antiqua" w:hAnsi="Book Antiqua"/>
          <w:bCs/>
          <w:sz w:val="20"/>
          <w:szCs w:val="20"/>
        </w:rPr>
      </w:pPr>
    </w:p>
    <w:p w14:paraId="36C329C8" w14:textId="77777777" w:rsidR="00F87708" w:rsidRPr="00A75343" w:rsidRDefault="00F87708" w:rsidP="00F87708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7826B2C6" w14:textId="77777777" w:rsidR="00F87708" w:rsidRPr="00A75343" w:rsidRDefault="00F87708" w:rsidP="00F87708">
      <w:pPr>
        <w:rPr>
          <w:rFonts w:ascii="Book Antiqua" w:hAnsi="Book Antiqua"/>
          <w:bCs/>
          <w:sz w:val="20"/>
          <w:szCs w:val="20"/>
        </w:rPr>
      </w:pPr>
    </w:p>
    <w:p w14:paraId="5E3F2785" w14:textId="0ABC873B" w:rsidR="00A75343" w:rsidRPr="00A75343" w:rsidRDefault="00F87708" w:rsidP="0058541C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5854CEAF" w14:textId="3B11DCE4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488A067C" w14:textId="77777777" w:rsidR="003A0E24" w:rsidRPr="00084E49" w:rsidRDefault="00576980">
      <w:pPr>
        <w:pStyle w:val="Heading5"/>
        <w:jc w:val="center"/>
        <w:rPr>
          <w:sz w:val="24"/>
        </w:rPr>
      </w:pPr>
      <w:r w:rsidRPr="00084E49">
        <w:rPr>
          <w:noProof/>
        </w:rPr>
        <w:drawing>
          <wp:anchor distT="0" distB="0" distL="114300" distR="114300" simplePos="0" relativeHeight="251656192" behindDoc="0" locked="0" layoutInCell="1" allowOverlap="1" wp14:anchorId="7D4647DE" wp14:editId="0C401B78">
            <wp:simplePos x="0" y="0"/>
            <wp:positionH relativeFrom="column">
              <wp:posOffset>-228600</wp:posOffset>
            </wp:positionH>
            <wp:positionV relativeFrom="paragraph">
              <wp:posOffset>-568960</wp:posOffset>
            </wp:positionV>
            <wp:extent cx="838200" cy="914400"/>
            <wp:effectExtent l="0" t="0" r="0" b="0"/>
            <wp:wrapNone/>
            <wp:docPr id="6" name="Picture 6" descr="Authenticity New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henticity New Logo smal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24" w:rsidRPr="00084E49">
        <w:rPr>
          <w:sz w:val="24"/>
        </w:rPr>
        <w:t>LIFE HISTORY QUESTIONNAIRE</w:t>
      </w:r>
    </w:p>
    <w:p w14:paraId="3EC0FF45" w14:textId="1F1C873A" w:rsidR="003A0E24" w:rsidRPr="00084E49" w:rsidRDefault="003A0E24" w:rsidP="00F87708">
      <w:pPr>
        <w:pStyle w:val="Heading6"/>
      </w:pPr>
      <w:r w:rsidRPr="00084E49">
        <w:t>Page 2</w:t>
      </w:r>
    </w:p>
    <w:p w14:paraId="02B4A481" w14:textId="77777777" w:rsidR="0058541C" w:rsidRDefault="0058541C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0D0DC2D3" w14:textId="6BF3CAB6" w:rsidR="003A0E24" w:rsidRPr="00084E49" w:rsidRDefault="003A0E24" w:rsidP="00720C1D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Which event (or period of time) has been the most </w:t>
      </w:r>
      <w:r w:rsidR="007B6D80" w:rsidRPr="00084E49">
        <w:rPr>
          <w:rFonts w:ascii="Book Antiqua" w:hAnsi="Book Antiqua"/>
          <w:sz w:val="20"/>
        </w:rPr>
        <w:t>stressful</w:t>
      </w:r>
      <w:r w:rsidRPr="00084E49">
        <w:rPr>
          <w:rFonts w:ascii="Book Antiqua" w:hAnsi="Book Antiqua"/>
          <w:sz w:val="20"/>
        </w:rPr>
        <w:t xml:space="preserve"> </w:t>
      </w:r>
      <w:r w:rsidR="0058541C">
        <w:rPr>
          <w:rFonts w:ascii="Book Antiqua" w:hAnsi="Book Antiqua"/>
          <w:sz w:val="20"/>
        </w:rPr>
        <w:t>or</w:t>
      </w:r>
      <w:r w:rsidR="00084E49">
        <w:rPr>
          <w:rFonts w:ascii="Book Antiqua" w:hAnsi="Book Antiqua"/>
          <w:sz w:val="20"/>
        </w:rPr>
        <w:t xml:space="preserve"> traumatic t</w:t>
      </w:r>
      <w:r w:rsidRPr="00084E49">
        <w:rPr>
          <w:rFonts w:ascii="Book Antiqua" w:hAnsi="Book Antiqua"/>
          <w:sz w:val="20"/>
        </w:rPr>
        <w:t xml:space="preserve">o you in life? </w:t>
      </w:r>
    </w:p>
    <w:p w14:paraId="63F7DA70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3683E6F6" w14:textId="5A29A640" w:rsidR="003A0E24" w:rsidRDefault="003A0E24">
      <w:pPr>
        <w:rPr>
          <w:rFonts w:ascii="Book Antiqua" w:hAnsi="Book Antiqua"/>
        </w:rPr>
      </w:pPr>
    </w:p>
    <w:p w14:paraId="26A4347F" w14:textId="047EA3E3" w:rsidR="00720C1D" w:rsidRDefault="00720C1D">
      <w:pPr>
        <w:rPr>
          <w:rFonts w:ascii="Book Antiqua" w:hAnsi="Book Antiqua"/>
        </w:rPr>
      </w:pPr>
    </w:p>
    <w:p w14:paraId="0961F457" w14:textId="0DE75BEA" w:rsidR="00720C1D" w:rsidRDefault="00720C1D">
      <w:pPr>
        <w:rPr>
          <w:rFonts w:ascii="Book Antiqua" w:hAnsi="Book Antiqua"/>
        </w:rPr>
      </w:pPr>
    </w:p>
    <w:p w14:paraId="7C47EB04" w14:textId="77777777" w:rsidR="00720C1D" w:rsidRPr="00084E49" w:rsidRDefault="00720C1D">
      <w:pPr>
        <w:rPr>
          <w:rFonts w:ascii="Book Antiqua" w:hAnsi="Book Antiqua"/>
        </w:rPr>
      </w:pPr>
    </w:p>
    <w:p w14:paraId="7D4030E6" w14:textId="6722C125" w:rsidR="003A0E24" w:rsidRDefault="003A0E24">
      <w:pPr>
        <w:rPr>
          <w:rFonts w:ascii="Book Antiqua" w:hAnsi="Book Antiqua"/>
        </w:rPr>
      </w:pPr>
    </w:p>
    <w:p w14:paraId="4EFDB388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What best describes the overall environment of your childhood home?</w:t>
      </w:r>
    </w:p>
    <w:p w14:paraId="75DD4278" w14:textId="77777777" w:rsidR="00720C1D" w:rsidRPr="00084E49" w:rsidRDefault="00720C1D" w:rsidP="00D21634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0"/>
        </w:rPr>
        <w:t xml:space="preserve"> Unconditional love and acceptance; close relationships</w:t>
      </w:r>
    </w:p>
    <w:p w14:paraId="444BDC2C" w14:textId="77777777" w:rsidR="00720C1D" w:rsidRPr="00084E49" w:rsidRDefault="00720C1D" w:rsidP="00D21634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0"/>
        </w:rPr>
        <w:t xml:space="preserve"> Quiet and peaceful, but relationships were distant</w:t>
      </w:r>
    </w:p>
    <w:p w14:paraId="2D4A5116" w14:textId="44680A89" w:rsidR="00720C1D" w:rsidRPr="00084E49" w:rsidRDefault="00720C1D" w:rsidP="00D21634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0"/>
        </w:rPr>
        <w:t xml:space="preserve"> Instability, periods of family peace mixed with periods of fighting and/or crisis</w:t>
      </w:r>
    </w:p>
    <w:p w14:paraId="17158F50" w14:textId="72EB3548" w:rsidR="00720C1D" w:rsidRPr="00084E49" w:rsidRDefault="00720C1D" w:rsidP="00D21634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Unhealthy and abusive either mentally, emotionally, physically, sexually or neglect </w:t>
      </w:r>
    </w:p>
    <w:p w14:paraId="025F5A6C" w14:textId="77777777" w:rsidR="00F87708" w:rsidRDefault="00F87708">
      <w:pPr>
        <w:rPr>
          <w:rFonts w:ascii="Book Antiqua" w:hAnsi="Book Antiqua"/>
          <w:sz w:val="20"/>
          <w:szCs w:val="20"/>
        </w:rPr>
      </w:pPr>
    </w:p>
    <w:p w14:paraId="22A0D6FA" w14:textId="247C7312" w:rsidR="003A0E24" w:rsidRPr="00D21634" w:rsidRDefault="00D21634">
      <w:pPr>
        <w:rPr>
          <w:rFonts w:ascii="Book Antiqua" w:hAnsi="Book Antiqua"/>
          <w:sz w:val="20"/>
          <w:szCs w:val="20"/>
        </w:rPr>
      </w:pPr>
      <w:r w:rsidRPr="00D21634">
        <w:rPr>
          <w:rFonts w:ascii="Book Antiqua" w:hAnsi="Book Antiqua"/>
          <w:sz w:val="20"/>
          <w:szCs w:val="20"/>
        </w:rPr>
        <w:t>Who loved you unconditionally fr</w:t>
      </w:r>
      <w:r w:rsidR="00F87708">
        <w:rPr>
          <w:rFonts w:ascii="Book Antiqua" w:hAnsi="Book Antiqua"/>
          <w:sz w:val="20"/>
          <w:szCs w:val="20"/>
        </w:rPr>
        <w:t>o</w:t>
      </w:r>
      <w:r w:rsidRPr="00D21634">
        <w:rPr>
          <w:rFonts w:ascii="Book Antiqua" w:hAnsi="Book Antiqua"/>
          <w:sz w:val="20"/>
          <w:szCs w:val="20"/>
        </w:rPr>
        <w:t>m 0 to 18 years of age? Who gave you positive reinforcement?</w:t>
      </w:r>
    </w:p>
    <w:p w14:paraId="2419710D" w14:textId="77777777" w:rsidR="00F87708" w:rsidRDefault="00F87708" w:rsidP="00480416">
      <w:pPr>
        <w:spacing w:line="260" w:lineRule="exact"/>
        <w:jc w:val="both"/>
        <w:rPr>
          <w:rFonts w:ascii="Book Antiqua" w:hAnsi="Book Antiqua"/>
          <w:sz w:val="20"/>
        </w:rPr>
      </w:pPr>
    </w:p>
    <w:p w14:paraId="0E7C7A28" w14:textId="77777777" w:rsidR="00F87708" w:rsidRDefault="00F87708" w:rsidP="00480416">
      <w:pPr>
        <w:spacing w:line="260" w:lineRule="exact"/>
        <w:jc w:val="both"/>
        <w:rPr>
          <w:rFonts w:ascii="Book Antiqua" w:hAnsi="Book Antiqua"/>
          <w:sz w:val="20"/>
        </w:rPr>
      </w:pPr>
    </w:p>
    <w:p w14:paraId="0F63EC32" w14:textId="7F12C780" w:rsidR="003A0E24" w:rsidRPr="00A75343" w:rsidRDefault="00A75343" w:rsidP="00480416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Please rate the following symptoms that you are currently experiencing or have </w:t>
      </w:r>
      <w:r w:rsidR="00480416">
        <w:rPr>
          <w:rFonts w:ascii="Book Antiqua" w:hAnsi="Book Antiqua"/>
          <w:sz w:val="20"/>
        </w:rPr>
        <w:t xml:space="preserve">experienced </w:t>
      </w:r>
      <w:r>
        <w:rPr>
          <w:rFonts w:ascii="Book Antiqua" w:hAnsi="Book Antiqua"/>
          <w:sz w:val="20"/>
        </w:rPr>
        <w:t>in the past 12 months using the following scale.</w:t>
      </w:r>
      <w:r w:rsidR="00480416">
        <w:rPr>
          <w:rFonts w:ascii="Book Antiqua" w:hAnsi="Book Antiqua"/>
          <w:sz w:val="20"/>
        </w:rPr>
        <w:t xml:space="preserve">  </w:t>
      </w:r>
      <w:r w:rsidR="00480416" w:rsidRPr="00F13B1F">
        <w:rPr>
          <w:rFonts w:ascii="Book Antiqua" w:hAnsi="Book Antiqua"/>
          <w:b/>
          <w:bCs/>
          <w:sz w:val="20"/>
        </w:rPr>
        <w:t xml:space="preserve">0 </w:t>
      </w:r>
      <w:r w:rsidRPr="00F13B1F">
        <w:rPr>
          <w:rFonts w:ascii="Book Antiqua" w:hAnsi="Book Antiqua"/>
          <w:b/>
          <w:bCs/>
          <w:sz w:val="20"/>
        </w:rPr>
        <w:t>Never</w:t>
      </w:r>
      <w:r w:rsidR="00480416" w:rsidRPr="00F13B1F">
        <w:rPr>
          <w:rFonts w:ascii="Book Antiqua" w:hAnsi="Book Antiqua"/>
          <w:b/>
          <w:bCs/>
          <w:sz w:val="20"/>
        </w:rPr>
        <w:t xml:space="preserve">    </w:t>
      </w:r>
      <w:r w:rsidRPr="00F13B1F">
        <w:rPr>
          <w:rFonts w:ascii="Book Antiqua" w:hAnsi="Book Antiqua"/>
          <w:b/>
          <w:bCs/>
          <w:sz w:val="20"/>
        </w:rPr>
        <w:t>1 Rarely</w:t>
      </w:r>
      <w:r w:rsidR="00480416" w:rsidRPr="00F13B1F">
        <w:rPr>
          <w:rFonts w:ascii="Book Antiqua" w:hAnsi="Book Antiqua"/>
          <w:b/>
          <w:bCs/>
          <w:sz w:val="20"/>
        </w:rPr>
        <w:t xml:space="preserve">    </w:t>
      </w:r>
      <w:r w:rsidRPr="00F13B1F">
        <w:rPr>
          <w:rFonts w:ascii="Book Antiqua" w:hAnsi="Book Antiqua"/>
          <w:b/>
          <w:bCs/>
          <w:sz w:val="20"/>
        </w:rPr>
        <w:t>2 Occasionally</w:t>
      </w:r>
      <w:r w:rsidR="00480416" w:rsidRPr="00F13B1F">
        <w:rPr>
          <w:rFonts w:ascii="Book Antiqua" w:hAnsi="Book Antiqua"/>
          <w:b/>
          <w:bCs/>
          <w:sz w:val="20"/>
        </w:rPr>
        <w:t xml:space="preserve">    </w:t>
      </w:r>
      <w:r w:rsidRPr="00F13B1F">
        <w:rPr>
          <w:rFonts w:ascii="Book Antiqua" w:hAnsi="Book Antiqua"/>
          <w:b/>
          <w:bCs/>
          <w:sz w:val="20"/>
        </w:rPr>
        <w:t>3 Frequentl</w:t>
      </w:r>
      <w:r w:rsidR="00480416" w:rsidRPr="00F13B1F">
        <w:rPr>
          <w:rFonts w:ascii="Book Antiqua" w:hAnsi="Book Antiqua"/>
          <w:b/>
          <w:bCs/>
          <w:sz w:val="20"/>
        </w:rPr>
        <w:t xml:space="preserve">y    </w:t>
      </w:r>
      <w:r w:rsidRPr="00F13B1F">
        <w:rPr>
          <w:rFonts w:ascii="Book Antiqua" w:hAnsi="Book Antiqua"/>
          <w:b/>
          <w:bCs/>
          <w:sz w:val="20"/>
        </w:rPr>
        <w:t>4</w:t>
      </w:r>
      <w:r w:rsidR="00480416" w:rsidRPr="00F13B1F">
        <w:rPr>
          <w:rFonts w:ascii="Book Antiqua" w:hAnsi="Book Antiqua"/>
          <w:b/>
          <w:bCs/>
          <w:sz w:val="20"/>
        </w:rPr>
        <w:t xml:space="preserve"> </w:t>
      </w:r>
      <w:r w:rsidRPr="00F13B1F">
        <w:rPr>
          <w:rFonts w:ascii="Book Antiqua" w:hAnsi="Book Antiqua"/>
          <w:b/>
          <w:bCs/>
          <w:sz w:val="20"/>
        </w:rPr>
        <w:t>Very Frequently</w:t>
      </w:r>
      <w:r w:rsidRPr="00A75343">
        <w:rPr>
          <w:rFonts w:ascii="Book Antiqua" w:hAnsi="Book Antiqua"/>
          <w:sz w:val="20"/>
        </w:rPr>
        <w:t xml:space="preserve"> </w:t>
      </w:r>
    </w:p>
    <w:p w14:paraId="0768F68F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60C78EDC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  <w:sectPr w:rsidR="003A0E24" w:rsidRPr="00084E49">
          <w:headerReference w:type="default" r:id="rId8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p w14:paraId="62C06FA0" w14:textId="7FDE46E6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____ </w:t>
      </w:r>
      <w:r w:rsidR="003A0E24" w:rsidRPr="00084E49">
        <w:rPr>
          <w:rFonts w:ascii="Book Antiqua" w:hAnsi="Book Antiqua"/>
          <w:sz w:val="20"/>
        </w:rPr>
        <w:t>Anxious</w:t>
      </w:r>
    </w:p>
    <w:p w14:paraId="0B8747F0" w14:textId="3C8B86E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Can’t keep friends</w:t>
      </w:r>
    </w:p>
    <w:p w14:paraId="5FDF6A7F" w14:textId="4FC37867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Indecisive</w:t>
      </w:r>
    </w:p>
    <w:p w14:paraId="19057FB4" w14:textId="18EEE681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Impulsive</w:t>
      </w:r>
    </w:p>
    <w:p w14:paraId="0300CFA5" w14:textId="200DA99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Distant from others</w:t>
      </w:r>
    </w:p>
    <w:p w14:paraId="512AA9B5" w14:textId="4730180A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Suicidal thoughts/feelings</w:t>
      </w:r>
    </w:p>
    <w:p w14:paraId="6CBD6A82" w14:textId="1B172016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feel discouraged about the future</w:t>
      </w:r>
    </w:p>
    <w:p w14:paraId="39ABE155" w14:textId="6136A76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My mind races a lot</w:t>
      </w:r>
    </w:p>
    <w:p w14:paraId="11F04722" w14:textId="08C14290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have periods of time I can’t remember</w:t>
      </w:r>
    </w:p>
    <w:p w14:paraId="49E5A13E" w14:textId="79233280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Relationship problems at work</w:t>
      </w:r>
    </w:p>
    <w:p w14:paraId="0967A2B7" w14:textId="56554E70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Painful childhood memories</w:t>
      </w:r>
    </w:p>
    <w:p w14:paraId="67D9FC21" w14:textId="21AEF4EF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have periods where I don’t eat for day(s)</w:t>
      </w:r>
    </w:p>
    <w:p w14:paraId="30AA59ED" w14:textId="4FF72AEC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Shortness of breath</w:t>
      </w:r>
    </w:p>
    <w:p w14:paraId="1248AE12" w14:textId="6C4E4BDE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feel like a failure</w:t>
      </w:r>
    </w:p>
    <w:p w14:paraId="094A9B45" w14:textId="12C18281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feel sad</w:t>
      </w:r>
    </w:p>
    <w:p w14:paraId="0E33586C" w14:textId="44632433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am disappointed in my self</w:t>
      </w:r>
    </w:p>
    <w:p w14:paraId="62D3DD1B" w14:textId="2A70A27A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am easily agitated</w:t>
      </w:r>
    </w:p>
    <w:p w14:paraId="74D645A6" w14:textId="3E15F604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Difficulty talking about my feelings</w:t>
      </w:r>
    </w:p>
    <w:p w14:paraId="5B3AE046" w14:textId="48DA31C5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get tired easily</w:t>
      </w:r>
    </w:p>
    <w:p w14:paraId="7CBAB7B7" w14:textId="5F248F4A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58541C">
        <w:rPr>
          <w:rFonts w:ascii="Book Antiqua" w:hAnsi="Book Antiqua"/>
          <w:sz w:val="20"/>
        </w:rPr>
        <w:t>I tend to overeat</w:t>
      </w:r>
    </w:p>
    <w:p w14:paraId="2226E2F7" w14:textId="074A5E7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Depressed</w:t>
      </w:r>
    </w:p>
    <w:p w14:paraId="48DDDE65" w14:textId="1899F568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lonely often</w:t>
      </w:r>
    </w:p>
    <w:p w14:paraId="02A9992B" w14:textId="4D3F9168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Financial problems</w:t>
      </w:r>
    </w:p>
    <w:p w14:paraId="3F65BD3F" w14:textId="1ABA2B2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Tension problems</w:t>
      </w:r>
    </w:p>
    <w:p w14:paraId="3D19DD53" w14:textId="5AE1F1F0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 H</w:t>
      </w:r>
      <w:r w:rsidR="003A0E24" w:rsidRPr="00084E49">
        <w:rPr>
          <w:rFonts w:ascii="Book Antiqua" w:hAnsi="Book Antiqua"/>
          <w:sz w:val="20"/>
        </w:rPr>
        <w:t>eadaches</w:t>
      </w:r>
    </w:p>
    <w:p w14:paraId="244C95EA" w14:textId="290B79E7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Rage outbursts</w:t>
      </w:r>
    </w:p>
    <w:p w14:paraId="292006E7" w14:textId="3850541B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Moody</w:t>
      </w:r>
    </w:p>
    <w:p w14:paraId="4CB59E0A" w14:textId="7CB76AB1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Clench jaw</w:t>
      </w:r>
    </w:p>
    <w:p w14:paraId="6E7CC277" w14:textId="2385152B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Concentration problems</w:t>
      </w:r>
    </w:p>
    <w:p w14:paraId="433D5175" w14:textId="4389D8AE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Conflict</w:t>
      </w:r>
      <w:r>
        <w:rPr>
          <w:rFonts w:ascii="Book Antiqua" w:hAnsi="Book Antiqua"/>
          <w:sz w:val="20"/>
        </w:rPr>
        <w:t>ual</w:t>
      </w:r>
      <w:r w:rsidR="003A0E24" w:rsidRPr="00084E49">
        <w:rPr>
          <w:rFonts w:ascii="Book Antiqua" w:hAnsi="Book Antiqua"/>
          <w:sz w:val="20"/>
        </w:rPr>
        <w:t xml:space="preserve"> home life</w:t>
      </w:r>
    </w:p>
    <w:p w14:paraId="226AC3A8" w14:textId="1A4A5EAF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Wary and distrustful of others</w:t>
      </w:r>
    </w:p>
    <w:p w14:paraId="74E0C8D0" w14:textId="321F2063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am very critical of my self</w:t>
      </w:r>
    </w:p>
    <w:p w14:paraId="6E84CA06" w14:textId="6F2A545F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have difficulty sleeping</w:t>
      </w:r>
    </w:p>
    <w:p w14:paraId="774728C2" w14:textId="0B5DA8E1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worry about other problems</w:t>
      </w:r>
    </w:p>
    <w:p w14:paraId="7FF39FEC" w14:textId="32718706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Hopeless feelings</w:t>
      </w:r>
    </w:p>
    <w:p w14:paraId="404B0DE8" w14:textId="4382C8C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 xml:space="preserve">I worry about dying </w:t>
      </w:r>
    </w:p>
    <w:p w14:paraId="1A6149C9" w14:textId="1B551348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Nervous stomach</w:t>
      </w:r>
    </w:p>
    <w:p w14:paraId="215868F5" w14:textId="29D16037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have nightmares</w:t>
      </w:r>
    </w:p>
    <w:p w14:paraId="57BF36AD" w14:textId="2C39E13E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doubt myself</w:t>
      </w:r>
    </w:p>
    <w:p w14:paraId="5DA1631D" w14:textId="172BC286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Sometimes I feel like I can’t stop crying</w:t>
      </w:r>
    </w:p>
    <w:p w14:paraId="13642854" w14:textId="7DF7F333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do things I really don’t want to do</w:t>
      </w:r>
    </w:p>
    <w:p w14:paraId="046BDB5D" w14:textId="11F30230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feel like I don’t have enough time to relax</w:t>
      </w:r>
    </w:p>
    <w:p w14:paraId="38CB1EC8" w14:textId="4F8D6211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have a hard time saying “no”</w:t>
      </w:r>
    </w:p>
    <w:p w14:paraId="6368A7A2" w14:textId="656B32F3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When I get angry, I stay angry for hours</w:t>
      </w:r>
    </w:p>
    <w:p w14:paraId="07975D90" w14:textId="24A718C6" w:rsidR="00480416" w:rsidRDefault="00A75343" w:rsidP="00A75343">
      <w:pPr>
        <w:spacing w:line="260" w:lineRule="exac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 xml:space="preserve">I </w:t>
      </w:r>
      <w:r w:rsidR="0058541C">
        <w:rPr>
          <w:rFonts w:ascii="Book Antiqua" w:hAnsi="Book Antiqua"/>
          <w:sz w:val="20"/>
        </w:rPr>
        <w:t xml:space="preserve">have little </w:t>
      </w:r>
      <w:r w:rsidR="003A0E24" w:rsidRPr="00084E49">
        <w:rPr>
          <w:rFonts w:ascii="Book Antiqua" w:hAnsi="Book Antiqua"/>
          <w:sz w:val="20"/>
        </w:rPr>
        <w:t xml:space="preserve">interest in other people &amp; activities </w:t>
      </w:r>
    </w:p>
    <w:p w14:paraId="40F3EEE8" w14:textId="7D9C94DB" w:rsidR="003A0E24" w:rsidRPr="00084E49" w:rsidRDefault="00480416" w:rsidP="00A75343">
      <w:pPr>
        <w:spacing w:line="260" w:lineRule="exact"/>
        <w:rPr>
          <w:rFonts w:ascii="Book Antiqua" w:hAnsi="Book Antiqua"/>
          <w:sz w:val="20"/>
        </w:rPr>
        <w:sectPr w:rsidR="003A0E24" w:rsidRPr="00084E49">
          <w:type w:val="continuous"/>
          <w:pgSz w:w="12240" w:h="15840" w:code="1"/>
          <w:pgMar w:top="720" w:right="720" w:bottom="720" w:left="144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  <w:r>
        <w:rPr>
          <w:rFonts w:ascii="Book Antiqua" w:hAnsi="Book Antiqua"/>
          <w:sz w:val="20"/>
        </w:rPr>
        <w:t xml:space="preserve">       </w:t>
      </w:r>
    </w:p>
    <w:p w14:paraId="1803ECE9" w14:textId="77777777" w:rsidR="0058541C" w:rsidRDefault="0058541C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31C9D9A5" w14:textId="5C8FE9A9" w:rsidR="00720C1D" w:rsidRPr="00D21634" w:rsidRDefault="00D21634" w:rsidP="00720C1D">
      <w:pPr>
        <w:spacing w:line="260" w:lineRule="exact"/>
        <w:jc w:val="both"/>
        <w:rPr>
          <w:rFonts w:ascii="Book Antiqua" w:hAnsi="Book Antiqua"/>
          <w:sz w:val="20"/>
        </w:rPr>
      </w:pPr>
      <w:r w:rsidRPr="00D21634">
        <w:rPr>
          <w:rFonts w:ascii="Book Antiqua" w:hAnsi="Book Antiqua"/>
          <w:sz w:val="20"/>
        </w:rPr>
        <w:t>Have you had any serious accidents/head injuries? If so, please explain.</w:t>
      </w:r>
    </w:p>
    <w:p w14:paraId="099FCF5D" w14:textId="77777777" w:rsidR="00D21634" w:rsidRDefault="00D21634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63F4D1FE" w14:textId="77777777" w:rsidR="00D21634" w:rsidRDefault="00D21634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630F385C" w14:textId="4228E3B3" w:rsidR="00D21634" w:rsidRPr="00D21634" w:rsidRDefault="00D21634" w:rsidP="00720C1D">
      <w:pPr>
        <w:spacing w:line="260" w:lineRule="exact"/>
        <w:jc w:val="both"/>
        <w:rPr>
          <w:rFonts w:ascii="Book Antiqua" w:hAnsi="Book Antiqua"/>
          <w:sz w:val="20"/>
        </w:rPr>
      </w:pPr>
      <w:r w:rsidRPr="00D21634">
        <w:rPr>
          <w:rFonts w:ascii="Book Antiqua" w:hAnsi="Book Antiqua"/>
          <w:sz w:val="20"/>
        </w:rPr>
        <w:t>Do you have any serious or chronic medical conditions? If so, please explain.</w:t>
      </w:r>
    </w:p>
    <w:p w14:paraId="42DBBEA2" w14:textId="69A46B6D" w:rsidR="00720C1D" w:rsidRDefault="00720C1D" w:rsidP="00720C1D">
      <w:pPr>
        <w:spacing w:line="260" w:lineRule="exact"/>
        <w:jc w:val="both"/>
        <w:rPr>
          <w:rFonts w:ascii="Book Antiqua" w:hAnsi="Book Antiqua"/>
          <w:b/>
          <w:bCs/>
          <w:sz w:val="20"/>
        </w:rPr>
      </w:pPr>
    </w:p>
    <w:p w14:paraId="63BA2B0F" w14:textId="77777777" w:rsidR="0058541C" w:rsidRDefault="0058541C" w:rsidP="00720C1D">
      <w:pPr>
        <w:spacing w:line="260" w:lineRule="exact"/>
        <w:jc w:val="both"/>
        <w:rPr>
          <w:rFonts w:ascii="Book Antiqua" w:hAnsi="Book Antiqua"/>
          <w:b/>
          <w:bCs/>
          <w:sz w:val="20"/>
        </w:rPr>
      </w:pPr>
    </w:p>
    <w:p w14:paraId="0D17A438" w14:textId="77777777" w:rsidR="00720C1D" w:rsidRPr="00084E49" w:rsidRDefault="00720C1D" w:rsidP="00720C1D">
      <w:pPr>
        <w:spacing w:line="260" w:lineRule="exact"/>
        <w:rPr>
          <w:rFonts w:ascii="Book Antiqua" w:hAnsi="Book Antiqua"/>
          <w:b/>
          <w:bCs/>
          <w:sz w:val="20"/>
        </w:rPr>
      </w:pPr>
    </w:p>
    <w:p w14:paraId="5F03AD04" w14:textId="77777777" w:rsidR="00720C1D" w:rsidRPr="00084E49" w:rsidRDefault="00720C1D" w:rsidP="00720C1D">
      <w:pPr>
        <w:pStyle w:val="Heading5"/>
        <w:jc w:val="center"/>
        <w:rPr>
          <w:sz w:val="24"/>
        </w:rPr>
      </w:pPr>
      <w:r w:rsidRPr="00084E49">
        <w:rPr>
          <w:noProof/>
        </w:rPr>
        <w:drawing>
          <wp:anchor distT="0" distB="0" distL="114300" distR="114300" simplePos="0" relativeHeight="251661312" behindDoc="0" locked="0" layoutInCell="1" allowOverlap="1" wp14:anchorId="55A51D02" wp14:editId="3A56A9F2">
            <wp:simplePos x="0" y="0"/>
            <wp:positionH relativeFrom="column">
              <wp:posOffset>-285750</wp:posOffset>
            </wp:positionH>
            <wp:positionV relativeFrom="paragraph">
              <wp:posOffset>-568960</wp:posOffset>
            </wp:positionV>
            <wp:extent cx="838200" cy="914400"/>
            <wp:effectExtent l="0" t="0" r="0" b="0"/>
            <wp:wrapNone/>
            <wp:docPr id="5" name="Picture 5" descr="Authenticity New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henticity New Logo smal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E49">
        <w:rPr>
          <w:sz w:val="24"/>
        </w:rPr>
        <w:t>LIFE HISTORY QUESTIONNAIRE</w:t>
      </w:r>
    </w:p>
    <w:p w14:paraId="2B1166E5" w14:textId="77777777" w:rsidR="00720C1D" w:rsidRPr="00084E49" w:rsidRDefault="00720C1D" w:rsidP="00720C1D">
      <w:pPr>
        <w:pStyle w:val="Heading6"/>
      </w:pPr>
      <w:r w:rsidRPr="00084E49">
        <w:t>Page 3</w:t>
      </w:r>
    </w:p>
    <w:p w14:paraId="739743F9" w14:textId="77777777" w:rsidR="00720C1D" w:rsidRDefault="00720C1D" w:rsidP="00720C1D">
      <w:pPr>
        <w:spacing w:line="260" w:lineRule="exact"/>
        <w:jc w:val="both"/>
        <w:rPr>
          <w:rFonts w:ascii="Book Antiqua" w:hAnsi="Book Antiqua"/>
          <w:b/>
          <w:bCs/>
          <w:sz w:val="20"/>
        </w:rPr>
      </w:pPr>
    </w:p>
    <w:p w14:paraId="5175C40A" w14:textId="032D1550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Counseling and Personal Development</w:t>
      </w:r>
    </w:p>
    <w:p w14:paraId="7592390C" w14:textId="77777777" w:rsidR="00720C1D" w:rsidRDefault="00720C1D" w:rsidP="00720C1D">
      <w:pPr>
        <w:tabs>
          <w:tab w:val="left" w:pos="4680"/>
          <w:tab w:val="left" w:pos="666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2DEE98CA" w14:textId="6E0FF761" w:rsidR="00720C1D" w:rsidRPr="00084E49" w:rsidRDefault="00720C1D" w:rsidP="00720C1D">
      <w:pPr>
        <w:tabs>
          <w:tab w:val="left" w:pos="4680"/>
          <w:tab w:val="left" w:pos="6660"/>
        </w:tabs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Have</w:t>
      </w:r>
      <w:r w:rsidRPr="00084E49">
        <w:rPr>
          <w:rFonts w:ascii="Book Antiqua" w:hAnsi="Book Antiqua"/>
          <w:sz w:val="20"/>
        </w:rPr>
        <w:t xml:space="preserve"> previously received counseling: 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 xml:space="preserve">Yes                 </w:t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>No</w:t>
      </w:r>
    </w:p>
    <w:p w14:paraId="3568391A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7A636B5D" w14:textId="17567C85" w:rsidR="00720C1D" w:rsidRDefault="0058541C" w:rsidP="00720C1D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If so, when or during what </w:t>
      </w:r>
      <w:r w:rsidR="00720C1D" w:rsidRPr="00084E49">
        <w:rPr>
          <w:rFonts w:ascii="Book Antiqua" w:hAnsi="Book Antiqua"/>
          <w:sz w:val="20"/>
        </w:rPr>
        <w:t>periods of time</w:t>
      </w:r>
      <w:r>
        <w:rPr>
          <w:rFonts w:ascii="Book Antiqua" w:hAnsi="Book Antiqua"/>
          <w:sz w:val="20"/>
        </w:rPr>
        <w:t xml:space="preserve"> in your life</w:t>
      </w:r>
      <w:r w:rsidR="00720C1D" w:rsidRPr="00084E49">
        <w:rPr>
          <w:rFonts w:ascii="Book Antiqua" w:hAnsi="Book Antiqua"/>
          <w:sz w:val="20"/>
        </w:rPr>
        <w:t>:</w:t>
      </w:r>
    </w:p>
    <w:p w14:paraId="2E4C573D" w14:textId="65481744" w:rsidR="00720C1D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19B18889" w14:textId="77777777" w:rsidR="00F13B1F" w:rsidRDefault="00F13B1F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47E5ACC8" w14:textId="51225CBB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Name and amounts of prescribed medications that </w:t>
      </w:r>
      <w:r>
        <w:rPr>
          <w:rFonts w:ascii="Book Antiqua" w:hAnsi="Book Antiqua"/>
          <w:sz w:val="20"/>
        </w:rPr>
        <w:t>you are</w:t>
      </w:r>
      <w:r w:rsidRPr="00084E49">
        <w:rPr>
          <w:rFonts w:ascii="Book Antiqua" w:hAnsi="Book Antiqua"/>
          <w:sz w:val="20"/>
        </w:rPr>
        <w:t xml:space="preserve"> taking:</w:t>
      </w:r>
    </w:p>
    <w:p w14:paraId="346954C4" w14:textId="33B77203" w:rsidR="00720C1D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1F9DA9F8" w14:textId="77777777" w:rsidR="00720C1D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26F2E359" w14:textId="77777777" w:rsidR="00720C1D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00FB8CCF" w14:textId="6FE57C6A" w:rsidR="00720C1D" w:rsidRPr="00084E49" w:rsidRDefault="00720C1D" w:rsidP="00480416">
      <w:p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Name and amounts of non-prescribed medications/drugs that </w:t>
      </w:r>
      <w:r>
        <w:rPr>
          <w:rFonts w:ascii="Book Antiqua" w:hAnsi="Book Antiqua"/>
          <w:sz w:val="20"/>
        </w:rPr>
        <w:t>you are</w:t>
      </w:r>
      <w:r w:rsidRPr="00084E49">
        <w:rPr>
          <w:rFonts w:ascii="Book Antiqua" w:hAnsi="Book Antiqua"/>
          <w:sz w:val="20"/>
        </w:rPr>
        <w:t xml:space="preserve"> taking</w:t>
      </w:r>
      <w:r w:rsidR="00F13B1F">
        <w:rPr>
          <w:rFonts w:ascii="Book Antiqua" w:hAnsi="Book Antiqua"/>
          <w:sz w:val="20"/>
        </w:rPr>
        <w:t>, including CBD/THC</w:t>
      </w:r>
      <w:r w:rsidRPr="00084E49">
        <w:rPr>
          <w:rFonts w:ascii="Book Antiqua" w:hAnsi="Book Antiqua"/>
          <w:sz w:val="20"/>
        </w:rPr>
        <w:t>:</w:t>
      </w:r>
      <w:r>
        <w:rPr>
          <w:rFonts w:ascii="Book Antiqua" w:hAnsi="Book Antiqua"/>
          <w:sz w:val="20"/>
        </w:rPr>
        <w:br/>
      </w:r>
    </w:p>
    <w:p w14:paraId="531AD595" w14:textId="4F089F3A" w:rsidR="00720C1D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18D1625E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47808647" w14:textId="37F1C51A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Check any of the </w:t>
      </w:r>
      <w:r w:rsidRPr="00084E49">
        <w:rPr>
          <w:rFonts w:ascii="Book Antiqua" w:hAnsi="Book Antiqua"/>
          <w:sz w:val="20"/>
        </w:rPr>
        <w:t>following forms of therap</w:t>
      </w:r>
      <w:r w:rsidR="00020409">
        <w:rPr>
          <w:rFonts w:ascii="Book Antiqua" w:hAnsi="Book Antiqua"/>
          <w:sz w:val="20"/>
        </w:rPr>
        <w:t xml:space="preserve">y and </w:t>
      </w:r>
      <w:r w:rsidRPr="00084E49">
        <w:rPr>
          <w:rFonts w:ascii="Book Antiqua" w:hAnsi="Book Antiqua"/>
          <w:sz w:val="20"/>
        </w:rPr>
        <w:t>practices</w:t>
      </w:r>
      <w:r>
        <w:rPr>
          <w:rFonts w:ascii="Book Antiqua" w:hAnsi="Book Antiqua"/>
          <w:sz w:val="20"/>
        </w:rPr>
        <w:t xml:space="preserve"> you have participated in.</w:t>
      </w:r>
    </w:p>
    <w:p w14:paraId="6E71EA46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  <w:sectPr w:rsidR="00720C1D" w:rsidRPr="00084E49">
          <w:type w:val="continuous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p w14:paraId="23356EED" w14:textId="77777777" w:rsidR="00720C1D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Brainspotting</w:t>
      </w:r>
    </w:p>
    <w:p w14:paraId="53ED385D" w14:textId="77777777" w:rsidR="00720C1D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EMDR</w:t>
      </w:r>
    </w:p>
    <w:p w14:paraId="4E981F73" w14:textId="77777777" w:rsidR="00720C1D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Somatic Therapy</w:t>
      </w:r>
    </w:p>
    <w:p w14:paraId="3CFB6C8C" w14:textId="77777777" w:rsidR="00720C1D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EFT</w:t>
      </w:r>
    </w:p>
    <w:p w14:paraId="148014AC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Group</w:t>
      </w:r>
    </w:p>
    <w:p w14:paraId="10A5CDD9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Meditation</w:t>
      </w:r>
    </w:p>
    <w:p w14:paraId="43D6BC9F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Psychotherapy</w:t>
      </w:r>
    </w:p>
    <w:p w14:paraId="200F01D8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Journaling</w:t>
      </w:r>
    </w:p>
    <w:p w14:paraId="7AC68C63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Self growth training/workshops</w:t>
      </w:r>
    </w:p>
    <w:p w14:paraId="2E04B8C3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Hypnotherapy</w:t>
      </w:r>
    </w:p>
    <w:p w14:paraId="0630E1FE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Mental Imagery</w:t>
      </w:r>
    </w:p>
    <w:p w14:paraId="1C5A75E3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Stress Management</w:t>
      </w:r>
    </w:p>
    <w:p w14:paraId="55694A2C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Biofeedback</w:t>
      </w:r>
    </w:p>
    <w:p w14:paraId="434F697A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Music</w:t>
      </w:r>
    </w:p>
    <w:p w14:paraId="588E51F3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Art</w:t>
      </w:r>
    </w:p>
    <w:p w14:paraId="54464152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Vision quest</w:t>
      </w:r>
    </w:p>
    <w:p w14:paraId="2644C49A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Dream-Work</w:t>
      </w:r>
    </w:p>
    <w:p w14:paraId="37370B4F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Breath-Work</w:t>
      </w:r>
    </w:p>
    <w:p w14:paraId="55B9947D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Other</w:t>
      </w:r>
    </w:p>
    <w:p w14:paraId="4B82617E" w14:textId="77777777" w:rsidR="00720C1D" w:rsidRPr="00084E49" w:rsidRDefault="00720C1D" w:rsidP="00720C1D">
      <w:p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Please name ____________________________________________________________________________________</w:t>
      </w:r>
    </w:p>
    <w:p w14:paraId="63E2EFB2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  <w:sectPr w:rsidR="00720C1D" w:rsidRPr="00084E49">
          <w:type w:val="continuous"/>
          <w:pgSz w:w="12240" w:h="15840" w:code="1"/>
          <w:pgMar w:top="720" w:right="720" w:bottom="720" w:left="1440" w:header="720" w:footer="720" w:gutter="0"/>
          <w:cols w:num="3" w:space="720" w:equalWidth="0">
            <w:col w:w="2880" w:space="720"/>
            <w:col w:w="2880" w:space="720"/>
            <w:col w:w="2880"/>
          </w:cols>
          <w:docGrid w:linePitch="360"/>
        </w:sectPr>
      </w:pPr>
    </w:p>
    <w:p w14:paraId="1412601A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1FFD7028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What did you like about counseling?</w:t>
      </w:r>
    </w:p>
    <w:p w14:paraId="58C47689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353C507D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65E88D32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257DA370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What didn’t you like about counseling?</w:t>
      </w:r>
    </w:p>
    <w:p w14:paraId="5FF3C538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25E1E4C4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44EF6EE9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307EAE7F" w14:textId="63117B26" w:rsidR="00720C1D" w:rsidRPr="00084E49" w:rsidRDefault="00720C1D" w:rsidP="00720C1D">
      <w:pPr>
        <w:pStyle w:val="Heading5"/>
      </w:pPr>
      <w:r w:rsidRPr="00084E49">
        <w:t xml:space="preserve">Information About </w:t>
      </w:r>
      <w:r>
        <w:t>Your</w:t>
      </w:r>
      <w:r w:rsidRPr="00084E49">
        <w:t xml:space="preserve"> Lifestyle</w:t>
      </w:r>
    </w:p>
    <w:p w14:paraId="06F90D6A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3ED99F94" w14:textId="019FC339" w:rsidR="00720C1D" w:rsidRPr="00720C1D" w:rsidRDefault="00720C1D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Length of work day (hours) __________.        Length of work week (days) __________</w:t>
      </w:r>
    </w:p>
    <w:p w14:paraId="3DCBD6E5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4FFFD8C5" w14:textId="31D791AA" w:rsidR="00720C1D" w:rsidRPr="00084E49" w:rsidRDefault="00720C1D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Coffee or other caffeinated drink, daily consumption</w:t>
      </w:r>
      <w:r w:rsidR="00020409">
        <w:rPr>
          <w:rFonts w:ascii="Book Antiqua" w:hAnsi="Book Antiqua"/>
          <w:sz w:val="20"/>
        </w:rPr>
        <w:t xml:space="preserve"> </w:t>
      </w:r>
      <w:r w:rsidR="00020409" w:rsidRPr="00084E49">
        <w:rPr>
          <w:rFonts w:ascii="Book Antiqua" w:hAnsi="Book Antiqua"/>
          <w:sz w:val="20"/>
        </w:rPr>
        <w:t>_______</w:t>
      </w:r>
      <w:r w:rsidR="00020409">
        <w:rPr>
          <w:rFonts w:ascii="Book Antiqua" w:hAnsi="Book Antiqua"/>
          <w:sz w:val="20"/>
        </w:rPr>
        <w:t>__</w:t>
      </w:r>
    </w:p>
    <w:p w14:paraId="568A5527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311494FC" w14:textId="0048F56F" w:rsidR="00720C1D" w:rsidRPr="00020409" w:rsidRDefault="00720C1D" w:rsidP="00020409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How many times per week do you exercise _______</w:t>
      </w:r>
      <w:r w:rsidR="00020409">
        <w:rPr>
          <w:rFonts w:ascii="Book Antiqua" w:hAnsi="Book Antiqua"/>
          <w:sz w:val="20"/>
        </w:rPr>
        <w:t>__</w:t>
      </w:r>
    </w:p>
    <w:p w14:paraId="38FBD083" w14:textId="77777777" w:rsidR="00020409" w:rsidRPr="00084E49" w:rsidRDefault="00020409" w:rsidP="00020409">
      <w:pPr>
        <w:pStyle w:val="ListParagraph"/>
        <w:rPr>
          <w:rFonts w:ascii="Book Antiqua" w:hAnsi="Book Antiqua"/>
          <w:bCs/>
          <w:sz w:val="21"/>
          <w:szCs w:val="21"/>
        </w:rPr>
      </w:pPr>
    </w:p>
    <w:p w14:paraId="2F7B0D27" w14:textId="0A463FBB" w:rsidR="00020409" w:rsidRPr="00020409" w:rsidRDefault="00020409" w:rsidP="00020409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bCs/>
          <w:sz w:val="18"/>
          <w:szCs w:val="22"/>
        </w:rPr>
      </w:pPr>
      <w:r w:rsidRPr="00084E49">
        <w:rPr>
          <w:rFonts w:ascii="Book Antiqua" w:hAnsi="Book Antiqua"/>
          <w:bCs/>
          <w:sz w:val="21"/>
          <w:szCs w:val="21"/>
        </w:rPr>
        <w:t>How would you rate your current level of balance between work and life?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4407996A" w14:textId="77777777" w:rsidR="00020409" w:rsidRPr="00720C1D" w:rsidRDefault="00020409" w:rsidP="00020409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bCs/>
          <w:sz w:val="18"/>
          <w:szCs w:val="22"/>
        </w:rPr>
      </w:pPr>
    </w:p>
    <w:p w14:paraId="1EB469A9" w14:textId="26147C4E" w:rsidR="00020409" w:rsidRDefault="00DE3AE5" w:rsidP="00020409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 xml:space="preserve">_____ </w:t>
      </w:r>
      <w:r w:rsidR="00020409">
        <w:rPr>
          <w:rFonts w:ascii="Book Antiqua" w:hAnsi="Book Antiqua"/>
          <w:bCs/>
          <w:sz w:val="21"/>
          <w:szCs w:val="21"/>
        </w:rPr>
        <w:t>Excellent</w:t>
      </w:r>
      <w:r>
        <w:rPr>
          <w:rFonts w:ascii="Book Antiqua" w:hAnsi="Book Antiqua"/>
          <w:bCs/>
          <w:sz w:val="21"/>
          <w:szCs w:val="21"/>
        </w:rPr>
        <w:t xml:space="preserve"> _____ </w:t>
      </w:r>
      <w:r w:rsidR="00020409">
        <w:rPr>
          <w:rFonts w:ascii="Book Antiqua" w:hAnsi="Book Antiqua"/>
          <w:bCs/>
          <w:sz w:val="21"/>
          <w:szCs w:val="21"/>
        </w:rPr>
        <w:t xml:space="preserve">Good _____ Fair </w:t>
      </w:r>
      <w:r>
        <w:rPr>
          <w:rFonts w:ascii="Book Antiqua" w:hAnsi="Book Antiqua"/>
          <w:bCs/>
          <w:sz w:val="21"/>
          <w:szCs w:val="21"/>
        </w:rPr>
        <w:t xml:space="preserve">_____ </w:t>
      </w:r>
      <w:r w:rsidR="00020409">
        <w:rPr>
          <w:rFonts w:ascii="Book Antiqua" w:hAnsi="Book Antiqua"/>
          <w:bCs/>
          <w:sz w:val="21"/>
          <w:szCs w:val="21"/>
        </w:rPr>
        <w:t>Imbalanced</w:t>
      </w:r>
    </w:p>
    <w:p w14:paraId="629E54B0" w14:textId="77777777" w:rsidR="00020409" w:rsidRDefault="00020409" w:rsidP="00020409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bCs/>
          <w:sz w:val="21"/>
          <w:szCs w:val="21"/>
        </w:rPr>
      </w:pPr>
    </w:p>
    <w:p w14:paraId="2DAD3729" w14:textId="7812BEF4" w:rsidR="00720C1D" w:rsidRPr="0058541C" w:rsidRDefault="00720C1D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bCs/>
          <w:sz w:val="18"/>
          <w:szCs w:val="22"/>
        </w:rPr>
      </w:pPr>
      <w:r w:rsidRPr="00084E49">
        <w:rPr>
          <w:rFonts w:ascii="Book Antiqua" w:hAnsi="Book Antiqua"/>
          <w:bCs/>
          <w:sz w:val="21"/>
          <w:szCs w:val="21"/>
        </w:rPr>
        <w:t>What do you do to relieve stress</w:t>
      </w:r>
      <w:r>
        <w:rPr>
          <w:rFonts w:ascii="Book Antiqua" w:hAnsi="Book Antiqua"/>
          <w:bCs/>
          <w:sz w:val="21"/>
          <w:szCs w:val="21"/>
        </w:rPr>
        <w:t xml:space="preserve"> or relax</w:t>
      </w:r>
      <w:r w:rsidRPr="00084E49">
        <w:rPr>
          <w:rFonts w:ascii="Book Antiqua" w:hAnsi="Book Antiqua"/>
          <w:bCs/>
          <w:sz w:val="21"/>
          <w:szCs w:val="21"/>
        </w:rPr>
        <w:t xml:space="preserve">?  </w:t>
      </w:r>
    </w:p>
    <w:p w14:paraId="0234950C" w14:textId="77777777" w:rsidR="0058541C" w:rsidRPr="00020409" w:rsidRDefault="0058541C" w:rsidP="0058541C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bCs/>
          <w:sz w:val="18"/>
          <w:szCs w:val="22"/>
        </w:rPr>
      </w:pPr>
    </w:p>
    <w:p w14:paraId="2E1F84BA" w14:textId="77777777" w:rsidR="00020409" w:rsidRPr="00084E49" w:rsidRDefault="00020409" w:rsidP="00020409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bCs/>
          <w:sz w:val="18"/>
          <w:szCs w:val="22"/>
        </w:rPr>
      </w:pPr>
    </w:p>
    <w:p w14:paraId="6929DADC" w14:textId="30AE5DDC" w:rsidR="00720C1D" w:rsidRDefault="00720C1D" w:rsidP="00720C1D">
      <w:pPr>
        <w:pStyle w:val="ListParagraph"/>
        <w:rPr>
          <w:rFonts w:ascii="Book Antiqua" w:hAnsi="Book Antiqua"/>
          <w:bCs/>
          <w:sz w:val="21"/>
          <w:szCs w:val="21"/>
        </w:rPr>
      </w:pPr>
    </w:p>
    <w:p w14:paraId="2C53A0D5" w14:textId="13F1A897" w:rsidR="00720C1D" w:rsidRDefault="00720C1D" w:rsidP="00720C1D">
      <w:pPr>
        <w:pStyle w:val="ListParagraph"/>
        <w:rPr>
          <w:rFonts w:ascii="Book Antiqua" w:hAnsi="Book Antiqua"/>
          <w:bCs/>
          <w:sz w:val="21"/>
          <w:szCs w:val="21"/>
        </w:rPr>
      </w:pPr>
    </w:p>
    <w:p w14:paraId="2367B4DF" w14:textId="5C92930C" w:rsidR="00720C1D" w:rsidRDefault="00720C1D" w:rsidP="00720C1D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bCs/>
          <w:sz w:val="21"/>
          <w:szCs w:val="21"/>
        </w:rPr>
      </w:pPr>
    </w:p>
    <w:p w14:paraId="232ABDCB" w14:textId="77777777" w:rsidR="00720C1D" w:rsidRPr="00084E49" w:rsidRDefault="00720C1D" w:rsidP="00720C1D">
      <w:pPr>
        <w:pStyle w:val="Heading5"/>
        <w:jc w:val="center"/>
        <w:rPr>
          <w:sz w:val="24"/>
        </w:rPr>
      </w:pPr>
      <w:r w:rsidRPr="00084E49">
        <w:rPr>
          <w:noProof/>
        </w:rPr>
        <w:drawing>
          <wp:anchor distT="0" distB="0" distL="114300" distR="114300" simplePos="0" relativeHeight="251663360" behindDoc="0" locked="0" layoutInCell="1" allowOverlap="1" wp14:anchorId="2BD71FE7" wp14:editId="76EF9BBC">
            <wp:simplePos x="0" y="0"/>
            <wp:positionH relativeFrom="column">
              <wp:posOffset>-285750</wp:posOffset>
            </wp:positionH>
            <wp:positionV relativeFrom="paragraph">
              <wp:posOffset>-568960</wp:posOffset>
            </wp:positionV>
            <wp:extent cx="838200" cy="914400"/>
            <wp:effectExtent l="0" t="0" r="0" b="0"/>
            <wp:wrapNone/>
            <wp:docPr id="4" name="Picture 4" descr="Authenticity New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henticity New Logo smal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E49">
        <w:rPr>
          <w:sz w:val="24"/>
        </w:rPr>
        <w:t>LIFE HISTORY QUESTIONNAIRE</w:t>
      </w:r>
    </w:p>
    <w:p w14:paraId="0F28D098" w14:textId="567E04EE" w:rsidR="00720C1D" w:rsidRPr="00084E49" w:rsidRDefault="00720C1D" w:rsidP="00D21634">
      <w:pPr>
        <w:pStyle w:val="Heading6"/>
      </w:pPr>
      <w:r w:rsidRPr="00084E49">
        <w:t>Page 4</w:t>
      </w:r>
    </w:p>
    <w:p w14:paraId="6B1B0287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bCs/>
          <w:sz w:val="18"/>
          <w:szCs w:val="22"/>
        </w:rPr>
      </w:pPr>
    </w:p>
    <w:p w14:paraId="063CE8BC" w14:textId="3646B152" w:rsidR="00720C1D" w:rsidRPr="00084E49" w:rsidRDefault="00720C1D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Alcohol consumption:</w:t>
      </w:r>
      <w:r w:rsidRPr="00084E49">
        <w:rPr>
          <w:rFonts w:ascii="Book Antiqua" w:hAnsi="Book Antiqua"/>
          <w:sz w:val="20"/>
        </w:rPr>
        <w:tab/>
        <w:t>Daily: _________ Weekly: ________</w:t>
      </w:r>
    </w:p>
    <w:p w14:paraId="69B93927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01D28A9A" w14:textId="07296DAF" w:rsidR="00720C1D" w:rsidRPr="00084E49" w:rsidRDefault="00F13B1F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</w:t>
      </w:r>
      <w:r w:rsidR="00720C1D" w:rsidRPr="00084E49">
        <w:rPr>
          <w:rFonts w:ascii="Book Antiqua" w:hAnsi="Book Antiqua"/>
          <w:sz w:val="20"/>
        </w:rPr>
        <w:t xml:space="preserve">ecreational drug use: </w:t>
      </w:r>
      <w:r w:rsidR="00720C1D" w:rsidRPr="00084E49">
        <w:rPr>
          <w:rFonts w:ascii="Book Antiqua" w:hAnsi="Book Antiqua"/>
          <w:sz w:val="20"/>
        </w:rPr>
        <w:tab/>
      </w:r>
      <w:r w:rsidR="00720C1D" w:rsidRPr="00084E49">
        <w:rPr>
          <w:rFonts w:ascii="Book Antiqua" w:hAnsi="Book Antiqua"/>
          <w:sz w:val="28"/>
        </w:rPr>
        <w:sym w:font="Wingdings 2" w:char="F035"/>
      </w:r>
      <w:r w:rsidR="00720C1D" w:rsidRPr="00084E49">
        <w:rPr>
          <w:rFonts w:ascii="Book Antiqua" w:hAnsi="Book Antiqua"/>
          <w:sz w:val="28"/>
        </w:rPr>
        <w:t xml:space="preserve"> </w:t>
      </w:r>
      <w:r w:rsidR="00720C1D" w:rsidRPr="00084E49">
        <w:rPr>
          <w:rFonts w:ascii="Book Antiqua" w:hAnsi="Book Antiqua"/>
          <w:sz w:val="20"/>
        </w:rPr>
        <w:t xml:space="preserve">Yes                 </w:t>
      </w:r>
      <w:r w:rsidR="00720C1D" w:rsidRPr="00084E49">
        <w:rPr>
          <w:rFonts w:ascii="Book Antiqua" w:hAnsi="Book Antiqua"/>
          <w:sz w:val="28"/>
        </w:rPr>
        <w:sym w:font="Wingdings 2" w:char="F035"/>
      </w:r>
      <w:r w:rsidR="00720C1D" w:rsidRPr="00084E49">
        <w:rPr>
          <w:rFonts w:ascii="Book Antiqua" w:hAnsi="Book Antiqua"/>
          <w:sz w:val="28"/>
        </w:rPr>
        <w:t xml:space="preserve"> </w:t>
      </w:r>
      <w:r w:rsidR="00720C1D" w:rsidRPr="00084E49">
        <w:rPr>
          <w:rFonts w:ascii="Book Antiqua" w:hAnsi="Book Antiqua"/>
          <w:sz w:val="20"/>
        </w:rPr>
        <w:t>No</w:t>
      </w:r>
    </w:p>
    <w:p w14:paraId="051BEBF9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If so, what kind and how often?</w:t>
      </w:r>
    </w:p>
    <w:p w14:paraId="1B386184" w14:textId="4CE2643A" w:rsidR="00720C1D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5CE3AD00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7A7D4254" w14:textId="77777777" w:rsidR="00720C1D" w:rsidRPr="00084E49" w:rsidRDefault="00720C1D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The following people in </w:t>
      </w:r>
      <w:r>
        <w:rPr>
          <w:rFonts w:ascii="Book Antiqua" w:hAnsi="Book Antiqua"/>
          <w:sz w:val="20"/>
        </w:rPr>
        <w:t>your</w:t>
      </w:r>
      <w:r w:rsidRPr="00084E49">
        <w:rPr>
          <w:rFonts w:ascii="Book Antiqua" w:hAnsi="Book Antiqua"/>
          <w:sz w:val="20"/>
        </w:rPr>
        <w:t xml:space="preserve"> family have a history of substance abuse of some kind:</w:t>
      </w:r>
    </w:p>
    <w:p w14:paraId="739D24D4" w14:textId="6E9AD8FE" w:rsidR="00720C1D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45836B67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251B0563" w14:textId="48C0EBE9" w:rsidR="00720C1D" w:rsidRDefault="00720C1D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The social/supportive activities and groups </w:t>
      </w:r>
      <w:r w:rsidR="00F13B1F">
        <w:rPr>
          <w:rFonts w:ascii="Book Antiqua" w:hAnsi="Book Antiqua"/>
          <w:sz w:val="20"/>
        </w:rPr>
        <w:t xml:space="preserve">you are </w:t>
      </w:r>
      <w:r w:rsidRPr="00084E49">
        <w:rPr>
          <w:rFonts w:ascii="Book Antiqua" w:hAnsi="Book Antiqua"/>
          <w:sz w:val="20"/>
        </w:rPr>
        <w:t>involved in:</w:t>
      </w:r>
    </w:p>
    <w:p w14:paraId="2C272668" w14:textId="74F938AC" w:rsidR="00D21634" w:rsidRDefault="00D21634" w:rsidP="00D2163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</w:p>
    <w:p w14:paraId="180016F9" w14:textId="3B8FFA53" w:rsidR="00D21634" w:rsidRDefault="00D21634" w:rsidP="00D2163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</w:p>
    <w:p w14:paraId="30F64F23" w14:textId="3D001F63" w:rsidR="00D21634" w:rsidRDefault="00D21634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Who loves you and supports you in your life now?</w:t>
      </w:r>
    </w:p>
    <w:p w14:paraId="5C03B93B" w14:textId="77777777" w:rsidR="00D21634" w:rsidRPr="00084E49" w:rsidRDefault="00D21634" w:rsidP="00D2163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</w:p>
    <w:p w14:paraId="5F538A77" w14:textId="6FCE5CD4" w:rsidR="00720C1D" w:rsidRDefault="00720C1D">
      <w:pPr>
        <w:pStyle w:val="Heading5"/>
      </w:pPr>
    </w:p>
    <w:p w14:paraId="40F3326D" w14:textId="77777777" w:rsidR="00020409" w:rsidRPr="00020409" w:rsidRDefault="00020409" w:rsidP="00020409"/>
    <w:p w14:paraId="702F851F" w14:textId="64B7874C" w:rsidR="003A0E24" w:rsidRPr="00084E49" w:rsidRDefault="009C29C1">
      <w:pPr>
        <w:pStyle w:val="Heading5"/>
      </w:pPr>
      <w:r w:rsidRPr="00084E49">
        <w:t>Information a</w:t>
      </w:r>
      <w:r w:rsidR="003A0E24" w:rsidRPr="00084E49">
        <w:t xml:space="preserve">bout </w:t>
      </w:r>
      <w:r w:rsidR="00720C1D">
        <w:t>Your</w:t>
      </w:r>
      <w:r w:rsidR="003A0E24" w:rsidRPr="00084E49">
        <w:t xml:space="preserve"> Spiritual</w:t>
      </w:r>
      <w:r w:rsidR="00020409">
        <w:t>ity</w:t>
      </w:r>
    </w:p>
    <w:p w14:paraId="6A12FBC8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75521BDE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On a scale from 1 to 5 where 1 indicates strongly agree and 5 indicates strongly disagree please rate the following</w:t>
      </w:r>
    </w:p>
    <w:p w14:paraId="6A040949" w14:textId="77777777" w:rsidR="003A0E24" w:rsidRPr="00084E49" w:rsidRDefault="003A0E24">
      <w:pPr>
        <w:tabs>
          <w:tab w:val="center" w:pos="1440"/>
          <w:tab w:val="center" w:pos="3060"/>
          <w:tab w:val="center" w:pos="4680"/>
          <w:tab w:val="center" w:pos="6300"/>
          <w:tab w:val="center" w:pos="79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37E51641" w14:textId="6964771F" w:rsidR="003A0E24" w:rsidRPr="00084E49" w:rsidRDefault="003A0E24">
      <w:pPr>
        <w:tabs>
          <w:tab w:val="center" w:pos="1440"/>
          <w:tab w:val="center" w:pos="3060"/>
          <w:tab w:val="center" w:pos="4680"/>
          <w:tab w:val="center" w:pos="6300"/>
          <w:tab w:val="center" w:pos="79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ab/>
        <w:t xml:space="preserve">Strongly agree </w:t>
      </w:r>
      <w:r w:rsidRPr="00084E49">
        <w:rPr>
          <w:rFonts w:ascii="Book Antiqua" w:hAnsi="Book Antiqua"/>
          <w:sz w:val="20"/>
        </w:rPr>
        <w:tab/>
        <w:t xml:space="preserve">Agree </w:t>
      </w:r>
      <w:r w:rsidRPr="00084E49">
        <w:rPr>
          <w:rFonts w:ascii="Book Antiqua" w:hAnsi="Book Antiqua"/>
          <w:sz w:val="20"/>
        </w:rPr>
        <w:tab/>
        <w:t xml:space="preserve">Neutral </w:t>
      </w:r>
      <w:r w:rsidRPr="00084E49">
        <w:rPr>
          <w:rFonts w:ascii="Book Antiqua" w:hAnsi="Book Antiqua"/>
          <w:sz w:val="20"/>
        </w:rPr>
        <w:tab/>
      </w:r>
      <w:r w:rsidR="00F13B1F">
        <w:rPr>
          <w:rFonts w:ascii="Book Antiqua" w:hAnsi="Book Antiqua"/>
          <w:sz w:val="20"/>
        </w:rPr>
        <w:t>D</w:t>
      </w:r>
      <w:r w:rsidRPr="00084E49">
        <w:rPr>
          <w:rFonts w:ascii="Book Antiqua" w:hAnsi="Book Antiqua"/>
          <w:sz w:val="20"/>
        </w:rPr>
        <w:t xml:space="preserve">isagree </w:t>
      </w:r>
      <w:r w:rsidRPr="00084E49">
        <w:rPr>
          <w:rFonts w:ascii="Book Antiqua" w:hAnsi="Book Antiqua"/>
          <w:sz w:val="20"/>
        </w:rPr>
        <w:tab/>
      </w:r>
      <w:r w:rsidR="00F13B1F">
        <w:rPr>
          <w:rFonts w:ascii="Book Antiqua" w:hAnsi="Book Antiqua"/>
          <w:sz w:val="20"/>
        </w:rPr>
        <w:t>S</w:t>
      </w:r>
      <w:r w:rsidRPr="00084E49">
        <w:rPr>
          <w:rFonts w:ascii="Book Antiqua" w:hAnsi="Book Antiqua"/>
          <w:sz w:val="20"/>
        </w:rPr>
        <w:t xml:space="preserve">trongly </w:t>
      </w:r>
      <w:r w:rsidR="00F13B1F">
        <w:rPr>
          <w:rFonts w:ascii="Book Antiqua" w:hAnsi="Book Antiqua"/>
          <w:sz w:val="20"/>
        </w:rPr>
        <w:t>D</w:t>
      </w:r>
      <w:r w:rsidRPr="00084E49">
        <w:rPr>
          <w:rFonts w:ascii="Book Antiqua" w:hAnsi="Book Antiqua"/>
          <w:sz w:val="20"/>
        </w:rPr>
        <w:t>isagree</w:t>
      </w:r>
    </w:p>
    <w:p w14:paraId="6A938232" w14:textId="77777777" w:rsidR="003A0E24" w:rsidRPr="00084E49" w:rsidRDefault="003A0E24">
      <w:pPr>
        <w:tabs>
          <w:tab w:val="center" w:pos="1440"/>
          <w:tab w:val="center" w:pos="3060"/>
          <w:tab w:val="center" w:pos="4680"/>
          <w:tab w:val="center" w:pos="6300"/>
          <w:tab w:val="center" w:pos="79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ab/>
        <w:t xml:space="preserve">1 </w:t>
      </w:r>
      <w:r w:rsidRPr="00084E49">
        <w:rPr>
          <w:rFonts w:ascii="Book Antiqua" w:hAnsi="Book Antiqua"/>
          <w:sz w:val="20"/>
        </w:rPr>
        <w:tab/>
        <w:t xml:space="preserve">2 </w:t>
      </w:r>
      <w:r w:rsidRPr="00084E49">
        <w:rPr>
          <w:rFonts w:ascii="Book Antiqua" w:hAnsi="Book Antiqua"/>
          <w:sz w:val="20"/>
        </w:rPr>
        <w:tab/>
        <w:t xml:space="preserve">3 </w:t>
      </w:r>
      <w:r w:rsidRPr="00084E49">
        <w:rPr>
          <w:rFonts w:ascii="Book Antiqua" w:hAnsi="Book Antiqua"/>
          <w:sz w:val="20"/>
        </w:rPr>
        <w:tab/>
        <w:t xml:space="preserve">4 </w:t>
      </w:r>
      <w:r w:rsidRPr="00084E49">
        <w:rPr>
          <w:rFonts w:ascii="Book Antiqua" w:hAnsi="Book Antiqua"/>
          <w:sz w:val="20"/>
        </w:rPr>
        <w:tab/>
        <w:t>5</w:t>
      </w:r>
    </w:p>
    <w:p w14:paraId="37F6960D" w14:textId="77777777" w:rsidR="003A0E24" w:rsidRPr="00084E49" w:rsidRDefault="003A0E24">
      <w:pPr>
        <w:tabs>
          <w:tab w:val="center" w:pos="1440"/>
          <w:tab w:val="center" w:pos="3060"/>
          <w:tab w:val="center" w:pos="4680"/>
          <w:tab w:val="center" w:pos="6300"/>
          <w:tab w:val="center" w:pos="79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09E73B0E" w14:textId="77777777" w:rsidR="003A0E24" w:rsidRPr="00084E49" w:rsidRDefault="003A0E24">
      <w:pPr>
        <w:tabs>
          <w:tab w:val="left" w:leader="dot" w:pos="864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 believe in a Higher Power or God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</w:p>
    <w:p w14:paraId="06D142C2" w14:textId="77777777" w:rsidR="003A0E24" w:rsidRPr="00084E49" w:rsidRDefault="003A0E24">
      <w:pPr>
        <w:tabs>
          <w:tab w:val="left" w:leader="dot" w:pos="864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Spirituality is important to me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</w:p>
    <w:p w14:paraId="24FAC892" w14:textId="77777777" w:rsidR="003A0E24" w:rsidRPr="00084E49" w:rsidRDefault="003A0E24">
      <w:pPr>
        <w:tabs>
          <w:tab w:val="left" w:leader="dot" w:pos="864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 know my purpose in life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</w:p>
    <w:p w14:paraId="43ED5671" w14:textId="77777777" w:rsidR="003A0E24" w:rsidRPr="00084E49" w:rsidRDefault="003A0E24">
      <w:pPr>
        <w:tabs>
          <w:tab w:val="left" w:leader="dot" w:pos="864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 follow a spiritual practice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</w:p>
    <w:p w14:paraId="0319F8E2" w14:textId="77777777" w:rsidR="003A0E24" w:rsidRPr="00084E49" w:rsidRDefault="003A0E24">
      <w:pPr>
        <w:tabs>
          <w:tab w:val="left" w:leader="dot" w:pos="864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 feel connected to myself, others and my community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</w:p>
    <w:p w14:paraId="166DA2B0" w14:textId="77777777" w:rsidR="003A0E24" w:rsidRPr="00084E49" w:rsidRDefault="003A0E24">
      <w:pPr>
        <w:tabs>
          <w:tab w:val="left" w:leader="dot" w:pos="864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 would like to practice more inner work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</w:p>
    <w:p w14:paraId="28CD817B" w14:textId="2D3BEE38" w:rsidR="00873C61" w:rsidRPr="00A75343" w:rsidRDefault="00873C61" w:rsidP="00873C61">
      <w:pPr>
        <w:ind w:left="360"/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</w:t>
      </w:r>
    </w:p>
    <w:p w14:paraId="1D57317E" w14:textId="134023F0" w:rsidR="00873C61" w:rsidRDefault="00873C61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>What is the most important thing I should know about you?</w:t>
      </w:r>
    </w:p>
    <w:p w14:paraId="1EAF6C61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0413FC32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0DBEBCF8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69642F69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546DCC36" w14:textId="77777777" w:rsidR="00720C1D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5CC676EB" w14:textId="0A33B160" w:rsidR="00720C1D" w:rsidRDefault="00720C1D" w:rsidP="00720C1D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What are some</w:t>
      </w:r>
      <w:r w:rsidR="00020409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of your strengths?</w:t>
      </w:r>
    </w:p>
    <w:p w14:paraId="31CDE3B7" w14:textId="77777777" w:rsidR="00720C1D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437BCDA0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7F8C3DFA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42328B45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5C683706" w14:textId="77777777" w:rsidR="00720C1D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13BEB232" w14:textId="18AA6A8E" w:rsidR="00873C61" w:rsidRPr="00A75343" w:rsidRDefault="00873C61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>What else would you like for me to know about you to support our work together?</w:t>
      </w:r>
    </w:p>
    <w:p w14:paraId="15C6EF6C" w14:textId="77777777" w:rsidR="00873C61" w:rsidRPr="00A75343" w:rsidRDefault="00873C61" w:rsidP="00873C61">
      <w:pPr>
        <w:rPr>
          <w:rFonts w:ascii="Book Antiqua" w:hAnsi="Book Antiqua"/>
          <w:bCs/>
          <w:sz w:val="20"/>
          <w:szCs w:val="20"/>
        </w:rPr>
      </w:pPr>
    </w:p>
    <w:p w14:paraId="28159BD4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6007CB9C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261B1756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413E4131" w14:textId="77777777" w:rsidR="003A0E24" w:rsidRPr="00A75343" w:rsidRDefault="003A0E24">
      <w:pPr>
        <w:jc w:val="both"/>
        <w:rPr>
          <w:rFonts w:ascii="Book Antiqua" w:hAnsi="Book Antiqua"/>
          <w:bCs/>
          <w:sz w:val="20"/>
          <w:szCs w:val="20"/>
        </w:rPr>
      </w:pPr>
    </w:p>
    <w:p w14:paraId="0C57D157" w14:textId="77777777" w:rsidR="003A0E24" w:rsidRPr="00A75343" w:rsidRDefault="003A0E24">
      <w:pPr>
        <w:jc w:val="both"/>
        <w:rPr>
          <w:rFonts w:ascii="Book Antiqua" w:hAnsi="Book Antiqua"/>
          <w:bCs/>
          <w:sz w:val="20"/>
          <w:szCs w:val="20"/>
        </w:rPr>
      </w:pPr>
    </w:p>
    <w:p w14:paraId="2006B699" w14:textId="77777777" w:rsidR="003A0E24" w:rsidRPr="00084E49" w:rsidRDefault="003A0E24">
      <w:pPr>
        <w:jc w:val="center"/>
        <w:rPr>
          <w:rFonts w:ascii="Book Antiqua" w:hAnsi="Book Antiqua"/>
          <w:sz w:val="20"/>
        </w:rPr>
      </w:pPr>
      <w:r w:rsidRPr="00A75343">
        <w:rPr>
          <w:rFonts w:ascii="Book Antiqua" w:hAnsi="Book Antiqua"/>
          <w:b/>
          <w:sz w:val="20"/>
          <w:szCs w:val="20"/>
        </w:rPr>
        <w:t>THANK YOU FOR</w:t>
      </w:r>
      <w:r w:rsidRPr="00084E49">
        <w:rPr>
          <w:rFonts w:ascii="Book Antiqua" w:hAnsi="Book Antiqua"/>
          <w:b/>
          <w:bCs/>
          <w:sz w:val="20"/>
        </w:rPr>
        <w:t xml:space="preserve"> TAKING THE TIME TO COMPLETE THIS QUESTIONNAIRE!</w:t>
      </w:r>
    </w:p>
    <w:sectPr w:rsidR="003A0E24" w:rsidRPr="00084E49">
      <w:type w:val="continuous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ECFD" w14:textId="77777777" w:rsidR="001A329E" w:rsidRDefault="001A329E">
      <w:r>
        <w:separator/>
      </w:r>
    </w:p>
  </w:endnote>
  <w:endnote w:type="continuationSeparator" w:id="0">
    <w:p w14:paraId="5790F582" w14:textId="77777777" w:rsidR="001A329E" w:rsidRDefault="001A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0A808" w14:textId="77777777" w:rsidR="001A329E" w:rsidRDefault="001A329E">
      <w:r>
        <w:separator/>
      </w:r>
    </w:p>
  </w:footnote>
  <w:footnote w:type="continuationSeparator" w:id="0">
    <w:p w14:paraId="1795CFD9" w14:textId="77777777" w:rsidR="001A329E" w:rsidRDefault="001A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90ED" w14:textId="77777777" w:rsidR="003A0E24" w:rsidRDefault="0057698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4C4AC0" wp14:editId="5ADC4F89">
              <wp:simplePos x="0" y="0"/>
              <wp:positionH relativeFrom="column">
                <wp:posOffset>-10795</wp:posOffset>
              </wp:positionH>
              <wp:positionV relativeFrom="paragraph">
                <wp:posOffset>478790</wp:posOffset>
              </wp:positionV>
              <wp:extent cx="6433185" cy="0"/>
              <wp:effectExtent l="0" t="0" r="5715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33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E709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7.7pt" to="505.7pt,3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FD4"/>
    <w:multiLevelType w:val="hybridMultilevel"/>
    <w:tmpl w:val="48A67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02983"/>
    <w:multiLevelType w:val="hybridMultilevel"/>
    <w:tmpl w:val="9D8A5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77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44D70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46E77F2"/>
    <w:multiLevelType w:val="hybridMultilevel"/>
    <w:tmpl w:val="A42256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2FAC"/>
    <w:multiLevelType w:val="hybridMultilevel"/>
    <w:tmpl w:val="17764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1811"/>
    <w:multiLevelType w:val="hybridMultilevel"/>
    <w:tmpl w:val="CD76D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96D65"/>
    <w:multiLevelType w:val="hybridMultilevel"/>
    <w:tmpl w:val="2D34B1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0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341133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35EC6AED"/>
    <w:multiLevelType w:val="hybridMultilevel"/>
    <w:tmpl w:val="91305C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27F1F"/>
    <w:multiLevelType w:val="hybridMultilevel"/>
    <w:tmpl w:val="58EAA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1D6F12"/>
    <w:multiLevelType w:val="hybridMultilevel"/>
    <w:tmpl w:val="B1905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EDBD2">
      <w:numFmt w:val="bullet"/>
      <w:lvlText w:val=""/>
      <w:lvlJc w:val="left"/>
      <w:pPr>
        <w:tabs>
          <w:tab w:val="num" w:pos="1800"/>
        </w:tabs>
        <w:ind w:left="1800" w:hanging="720"/>
      </w:pPr>
      <w:rPr>
        <w:rFonts w:ascii="Wingdings 2" w:eastAsia="Times New Roman" w:hAnsi="Wingdings 2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E30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3E575ADE"/>
    <w:multiLevelType w:val="hybridMultilevel"/>
    <w:tmpl w:val="9140E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32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53E54EC5"/>
    <w:multiLevelType w:val="hybridMultilevel"/>
    <w:tmpl w:val="2F182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234B8"/>
    <w:multiLevelType w:val="hybridMultilevel"/>
    <w:tmpl w:val="5EBC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554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603F22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6A2C6D90"/>
    <w:multiLevelType w:val="hybridMultilevel"/>
    <w:tmpl w:val="F878A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122DD1"/>
    <w:multiLevelType w:val="hybridMultilevel"/>
    <w:tmpl w:val="C930AE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C4373"/>
    <w:multiLevelType w:val="hybridMultilevel"/>
    <w:tmpl w:val="BE3A5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B5B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783274A8"/>
    <w:multiLevelType w:val="hybridMultilevel"/>
    <w:tmpl w:val="AB0EDB32"/>
    <w:lvl w:ilvl="0" w:tplc="3ED0056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23"/>
  </w:num>
  <w:num w:numId="7">
    <w:abstractNumId w:val="19"/>
  </w:num>
  <w:num w:numId="8">
    <w:abstractNumId w:val="15"/>
  </w:num>
  <w:num w:numId="9">
    <w:abstractNumId w:val="8"/>
  </w:num>
  <w:num w:numId="10">
    <w:abstractNumId w:val="13"/>
  </w:num>
  <w:num w:numId="11">
    <w:abstractNumId w:val="18"/>
  </w:num>
  <w:num w:numId="12">
    <w:abstractNumId w:val="16"/>
  </w:num>
  <w:num w:numId="13">
    <w:abstractNumId w:val="6"/>
  </w:num>
  <w:num w:numId="14">
    <w:abstractNumId w:val="22"/>
  </w:num>
  <w:num w:numId="15">
    <w:abstractNumId w:val="4"/>
  </w:num>
  <w:num w:numId="16">
    <w:abstractNumId w:val="0"/>
  </w:num>
  <w:num w:numId="17">
    <w:abstractNumId w:val="20"/>
  </w:num>
  <w:num w:numId="18">
    <w:abstractNumId w:val="14"/>
  </w:num>
  <w:num w:numId="19">
    <w:abstractNumId w:val="7"/>
  </w:num>
  <w:num w:numId="20">
    <w:abstractNumId w:val="10"/>
  </w:num>
  <w:num w:numId="21">
    <w:abstractNumId w:val="21"/>
  </w:num>
  <w:num w:numId="22">
    <w:abstractNumId w:val="12"/>
  </w:num>
  <w:num w:numId="23">
    <w:abstractNumId w:val="17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intPostScriptOverText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E9"/>
    <w:rsid w:val="000134D4"/>
    <w:rsid w:val="00020409"/>
    <w:rsid w:val="00040ADA"/>
    <w:rsid w:val="00080CB4"/>
    <w:rsid w:val="00084E49"/>
    <w:rsid w:val="001926BC"/>
    <w:rsid w:val="001A329E"/>
    <w:rsid w:val="00334454"/>
    <w:rsid w:val="003475C8"/>
    <w:rsid w:val="00393941"/>
    <w:rsid w:val="003A0E24"/>
    <w:rsid w:val="003B0312"/>
    <w:rsid w:val="00416549"/>
    <w:rsid w:val="0042712A"/>
    <w:rsid w:val="00462406"/>
    <w:rsid w:val="0047180E"/>
    <w:rsid w:val="00480416"/>
    <w:rsid w:val="004D0B8E"/>
    <w:rsid w:val="00532F8B"/>
    <w:rsid w:val="005620D7"/>
    <w:rsid w:val="00576980"/>
    <w:rsid w:val="0058541C"/>
    <w:rsid w:val="0067401C"/>
    <w:rsid w:val="00697CFC"/>
    <w:rsid w:val="006B03E9"/>
    <w:rsid w:val="006B57A2"/>
    <w:rsid w:val="00720C1D"/>
    <w:rsid w:val="00731A76"/>
    <w:rsid w:val="007836C1"/>
    <w:rsid w:val="007B6287"/>
    <w:rsid w:val="007B6D80"/>
    <w:rsid w:val="00873C61"/>
    <w:rsid w:val="0091528A"/>
    <w:rsid w:val="00992727"/>
    <w:rsid w:val="009C24AA"/>
    <w:rsid w:val="009C29C1"/>
    <w:rsid w:val="00A37C5B"/>
    <w:rsid w:val="00A75343"/>
    <w:rsid w:val="00AB32C2"/>
    <w:rsid w:val="00B57B32"/>
    <w:rsid w:val="00BA3F68"/>
    <w:rsid w:val="00BB1CB1"/>
    <w:rsid w:val="00BE5DC9"/>
    <w:rsid w:val="00CB2F3D"/>
    <w:rsid w:val="00CC4A16"/>
    <w:rsid w:val="00D0059D"/>
    <w:rsid w:val="00D05306"/>
    <w:rsid w:val="00D12424"/>
    <w:rsid w:val="00D21634"/>
    <w:rsid w:val="00D63526"/>
    <w:rsid w:val="00DA1C21"/>
    <w:rsid w:val="00DB603A"/>
    <w:rsid w:val="00DE3AE5"/>
    <w:rsid w:val="00EB61AD"/>
    <w:rsid w:val="00ED58C5"/>
    <w:rsid w:val="00F13B1F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8F7878"/>
  <w15:chartTrackingRefBased/>
  <w15:docId w15:val="{EE1CDF77-A147-D442-A76F-6AC5057C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pPr>
      <w:keepNext/>
      <w:ind w:left="225"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xAlign="center" w:y="-110"/>
      <w:ind w:left="225"/>
      <w:outlineLvl w:val="3"/>
    </w:pPr>
    <w:rPr>
      <w:rFonts w:ascii="Book Antiqua" w:hAnsi="Book Antiqua"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spacing w:line="260" w:lineRule="exact"/>
      <w:jc w:val="both"/>
      <w:outlineLvl w:val="4"/>
    </w:pPr>
    <w:rPr>
      <w:rFonts w:ascii="Book Antiqua" w:hAnsi="Book Antiqua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60" w:lineRule="exact"/>
      <w:jc w:val="center"/>
      <w:outlineLvl w:val="5"/>
    </w:pPr>
    <w:rPr>
      <w:rFonts w:ascii="Book Antiqua" w:hAnsi="Book Antiqua"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spacing w:line="260" w:lineRule="exact"/>
      <w:jc w:val="both"/>
      <w:outlineLvl w:val="6"/>
    </w:pPr>
    <w:rPr>
      <w:rFonts w:ascii="Book Antiqua" w:hAnsi="Book Antiqua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spacing w:line="260" w:lineRule="exact"/>
      <w:jc w:val="center"/>
      <w:outlineLvl w:val="7"/>
    </w:pPr>
    <w:rPr>
      <w:rFonts w:ascii="Book Antiqua" w:hAnsi="Book Antiqua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line="260" w:lineRule="exact"/>
      <w:ind w:left="360"/>
      <w:outlineLvl w:val="8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60" w:lineRule="exact"/>
    </w:pPr>
    <w:rPr>
      <w:rFonts w:ascii="Book Antiqua" w:hAnsi="Book Antiqua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Cs w:val="20"/>
      <w:u w:val="single"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szCs w:val="20"/>
    </w:rPr>
  </w:style>
  <w:style w:type="paragraph" w:styleId="BodyTextIndent">
    <w:name w:val="Body Text Indent"/>
    <w:basedOn w:val="Normal"/>
    <w:pPr>
      <w:ind w:left="2160"/>
    </w:pPr>
    <w:rPr>
      <w:rFonts w:ascii="Book Antiqua" w:hAnsi="Book Antiqua"/>
      <w:sz w:val="20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Cs/>
      <w:i/>
      <w:iCs/>
      <w:sz w:val="20"/>
    </w:rPr>
  </w:style>
  <w:style w:type="paragraph" w:styleId="BodyText3">
    <w:name w:val="Body Text 3"/>
    <w:basedOn w:val="Normal"/>
    <w:pPr>
      <w:spacing w:line="260" w:lineRule="exact"/>
      <w:jc w:val="both"/>
    </w:pPr>
    <w:rPr>
      <w:rFonts w:ascii="Book Antiqua" w:hAnsi="Book Antiqua"/>
      <w:i/>
      <w:iCs/>
      <w:sz w:val="20"/>
    </w:rPr>
  </w:style>
  <w:style w:type="paragraph" w:styleId="BalloonText">
    <w:name w:val="Balloon Text"/>
    <w:basedOn w:val="Normal"/>
    <w:link w:val="BalloonTextChar"/>
    <w:rsid w:val="005620D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5620D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97CF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8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%20Pack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C:\WINDOWS\DESKTOP\Forms Package.dot</Template>
  <TotalTime>0</TotalTime>
  <Pages>4</Pages>
  <Words>1281</Words>
  <Characters>6551</Characters>
  <Application>Microsoft Office Word</Application>
  <DocSecurity>0</DocSecurity>
  <Lines>116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SANOVIV DE MEXICO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SANOVIV</dc:creator>
  <cp:keywords/>
  <cp:lastModifiedBy>Hilary Stokes</cp:lastModifiedBy>
  <cp:revision>2</cp:revision>
  <cp:lastPrinted>2019-04-30T01:22:00Z</cp:lastPrinted>
  <dcterms:created xsi:type="dcterms:W3CDTF">2021-01-24T23:24:00Z</dcterms:created>
  <dcterms:modified xsi:type="dcterms:W3CDTF">2021-01-24T23:24:00Z</dcterms:modified>
</cp:coreProperties>
</file>